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460A45">
        <w:rPr>
          <w:b/>
          <w:sz w:val="22"/>
          <w:szCs w:val="22"/>
        </w:rPr>
        <w:t xml:space="preserve"> B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B96E60" w:rsidRDefault="00B96E60" w:rsidP="00F87C04">
      <w:pPr>
        <w:rPr>
          <w:bCs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 xml:space="preserve">a </w:t>
      </w:r>
      <w:proofErr w:type="gramStart"/>
      <w:r w:rsidRPr="00F0423B">
        <w:rPr>
          <w:u w:val="single"/>
        </w:rPr>
        <w:t>s</w:t>
      </w:r>
      <w:r w:rsidR="00CD4CD9">
        <w:rPr>
          <w:u w:val="single"/>
        </w:rPr>
        <w:t>e</w:t>
      </w:r>
      <w:proofErr w:type="gramEnd"/>
      <w:r w:rsidRPr="00F0423B">
        <w:rPr>
          <w:u w:val="single"/>
        </w:rPr>
        <w:t xml:space="preserve">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CD4CD9" w:rsidP="00F87C04">
      <w:pPr>
        <w:numPr>
          <w:ilvl w:val="0"/>
          <w:numId w:val="25"/>
        </w:numPr>
        <w:jc w:val="both"/>
      </w:pPr>
      <w:proofErr w:type="spellStart"/>
      <w:r>
        <w:t>a</w:t>
      </w:r>
      <w:r w:rsidR="00F87C04" w:rsidRPr="00F0423B">
        <w:t>e</w:t>
      </w:r>
      <w:proofErr w:type="spellEnd"/>
      <w:r w:rsidR="00F87C04" w:rsidRPr="00F0423B">
        <w:t xml:space="preserve"> relazione con gli altri: affetto, amicizia, eros, carità;</w:t>
      </w:r>
      <w:r w:rsidR="00F87C04">
        <w:t xml:space="preserve"> </w:t>
      </w:r>
      <w:r w:rsidR="00F87C04"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F241AB" w:rsidRDefault="00F241AB" w:rsidP="00F241AB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F241AB" w:rsidRPr="00F241AB" w:rsidRDefault="00F241AB" w:rsidP="00F241AB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Imbrogli e raggiri: alcune modalità.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245B91">
        <w:rPr>
          <w:bCs/>
        </w:rPr>
        <w:t xml:space="preserve"> (accenni)</w:t>
      </w:r>
      <w:r>
        <w:rPr>
          <w:bCs/>
        </w:rPr>
        <w:t xml:space="preserve">. 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CD4CD9" w:rsidRDefault="00CD4CD9" w:rsidP="00F241AB">
      <w:pPr>
        <w:jc w:val="both"/>
        <w:rPr>
          <w:bCs/>
        </w:rPr>
      </w:pPr>
      <w:r>
        <w:rPr>
          <w:bCs/>
        </w:rPr>
        <w:t>La superstizione.</w:t>
      </w:r>
    </w:p>
    <w:p w:rsidR="00CD4CD9" w:rsidRDefault="00CD4CD9" w:rsidP="00F241AB">
      <w:pPr>
        <w:jc w:val="both"/>
        <w:rPr>
          <w:bCs/>
        </w:rPr>
      </w:pPr>
    </w:p>
    <w:p w:rsidR="00CD4CD9" w:rsidRPr="00720144" w:rsidRDefault="00CD4CD9" w:rsidP="00CD4CD9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6B0FB7" w:rsidRPr="008439B9" w:rsidRDefault="006B0FB7" w:rsidP="006B0FB7">
      <w:r w:rsidRPr="008439B9">
        <w:t>Migrazioni e società multiculturali.</w:t>
      </w:r>
    </w:p>
    <w:p w:rsidR="006B0FB7" w:rsidRDefault="006B0FB7" w:rsidP="006B0FB7">
      <w:r w:rsidRPr="008439B9">
        <w:t>Laicità, libertà, dialogo interreligioso.</w:t>
      </w:r>
    </w:p>
    <w:p w:rsidR="006B0FB7" w:rsidRDefault="006B0FB7" w:rsidP="006B0FB7">
      <w:r>
        <w:t>La normativa che vieta l’esercizio della magia.</w:t>
      </w:r>
    </w:p>
    <w:p w:rsidR="00F241AB" w:rsidRDefault="00F241AB" w:rsidP="00F241AB">
      <w:pPr>
        <w:rPr>
          <w:u w:val="single"/>
        </w:rPr>
      </w:pPr>
      <w:bookmarkStart w:id="0" w:name="_GoBack"/>
      <w:bookmarkEnd w:id="0"/>
    </w:p>
    <w:p w:rsidR="00F241AB" w:rsidRPr="00CD4CD9" w:rsidRDefault="00245B91" w:rsidP="00F241AB">
      <w:r w:rsidRPr="00CD4CD9">
        <w:t xml:space="preserve">Bergamo, </w:t>
      </w:r>
      <w:r w:rsidR="00FA6952" w:rsidRPr="00CD4CD9">
        <w:t>04 giugno 202</w:t>
      </w:r>
      <w:r w:rsidR="009A55A8">
        <w:t>3</w:t>
      </w:r>
    </w:p>
    <w:p w:rsidR="00A079E5" w:rsidRPr="00453189" w:rsidRDefault="00A079E5" w:rsidP="00A079E5">
      <w:pPr>
        <w:rPr>
          <w:sz w:val="22"/>
          <w:szCs w:val="22"/>
        </w:rPr>
      </w:pPr>
    </w:p>
    <w:sectPr w:rsidR="00A079E5" w:rsidRPr="00453189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807D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807D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807D5E" w:rsidRPr="001375F9">
      <w:rPr>
        <w:sz w:val="16"/>
        <w:szCs w:val="16"/>
      </w:rPr>
      <w:fldChar w:fldCharType="separate"/>
    </w:r>
    <w:r w:rsidR="00FA6952">
      <w:rPr>
        <w:noProof/>
        <w:sz w:val="16"/>
        <w:szCs w:val="16"/>
      </w:rPr>
      <w:t>1</w:t>
    </w:r>
    <w:r w:rsidR="00807D5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807D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807D5E" w:rsidRPr="001375F9">
      <w:rPr>
        <w:sz w:val="16"/>
        <w:szCs w:val="16"/>
      </w:rPr>
      <w:fldChar w:fldCharType="separate"/>
    </w:r>
    <w:r w:rsidR="00FA6952">
      <w:rPr>
        <w:noProof/>
        <w:sz w:val="16"/>
        <w:szCs w:val="16"/>
      </w:rPr>
      <w:t>1</w:t>
    </w:r>
    <w:r w:rsidR="00807D5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6B0FB7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15pt;height:27.7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022E7"/>
    <w:rsid w:val="00014741"/>
    <w:rsid w:val="000550EE"/>
    <w:rsid w:val="001375F9"/>
    <w:rsid w:val="001F3D61"/>
    <w:rsid w:val="0023789A"/>
    <w:rsid w:val="00245B91"/>
    <w:rsid w:val="0025137C"/>
    <w:rsid w:val="00283E08"/>
    <w:rsid w:val="00286586"/>
    <w:rsid w:val="00296FF3"/>
    <w:rsid w:val="002B398A"/>
    <w:rsid w:val="003260C6"/>
    <w:rsid w:val="0035344C"/>
    <w:rsid w:val="003D3D8B"/>
    <w:rsid w:val="00415B8E"/>
    <w:rsid w:val="004345E8"/>
    <w:rsid w:val="00460A45"/>
    <w:rsid w:val="00462988"/>
    <w:rsid w:val="00545776"/>
    <w:rsid w:val="005A3876"/>
    <w:rsid w:val="006B0FB7"/>
    <w:rsid w:val="006C09AB"/>
    <w:rsid w:val="00712377"/>
    <w:rsid w:val="0072204B"/>
    <w:rsid w:val="00783AEC"/>
    <w:rsid w:val="007E10FA"/>
    <w:rsid w:val="00807D5E"/>
    <w:rsid w:val="008225E0"/>
    <w:rsid w:val="00843655"/>
    <w:rsid w:val="008B064D"/>
    <w:rsid w:val="00920A76"/>
    <w:rsid w:val="009A3D65"/>
    <w:rsid w:val="009A55A8"/>
    <w:rsid w:val="009B446D"/>
    <w:rsid w:val="009B45A1"/>
    <w:rsid w:val="009F0068"/>
    <w:rsid w:val="00A07596"/>
    <w:rsid w:val="00A079E5"/>
    <w:rsid w:val="00A625EF"/>
    <w:rsid w:val="00B72602"/>
    <w:rsid w:val="00B7350B"/>
    <w:rsid w:val="00B87E34"/>
    <w:rsid w:val="00B96E60"/>
    <w:rsid w:val="00BA1363"/>
    <w:rsid w:val="00BA2256"/>
    <w:rsid w:val="00C72789"/>
    <w:rsid w:val="00CD4CD9"/>
    <w:rsid w:val="00CF44BE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  <w:rsid w:val="00F241AB"/>
    <w:rsid w:val="00F34737"/>
    <w:rsid w:val="00F81AC6"/>
    <w:rsid w:val="00F87C04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5:docId w15:val="{B0A7A928-F88E-4A0F-B554-4E73819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07F2-4D67-4E11-80F8-A325704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2928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16</cp:revision>
  <cp:lastPrinted>2018-05-16T05:28:00Z</cp:lastPrinted>
  <dcterms:created xsi:type="dcterms:W3CDTF">2018-05-09T06:50:00Z</dcterms:created>
  <dcterms:modified xsi:type="dcterms:W3CDTF">2023-05-15T05:30:00Z</dcterms:modified>
</cp:coreProperties>
</file>