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6FAE4E3F" w14:textId="05162104" w:rsidR="00C80694" w:rsidRDefault="00C80694" w:rsidP="00C80694">
      <w:pPr>
        <w:rPr>
          <w:b/>
        </w:rPr>
      </w:pPr>
      <w:r>
        <w:rPr>
          <w:b/>
        </w:rPr>
        <w:t>DOCENTE</w:t>
      </w:r>
      <w:r>
        <w:rPr>
          <w:b/>
        </w:rPr>
        <w:tab/>
        <w:t xml:space="preserve">Pellegatta Matteo </w:t>
      </w:r>
      <w:r>
        <w:rPr>
          <w:b/>
        </w:rPr>
        <w:tab/>
        <w:t xml:space="preserve">      DISCIPLINA </w:t>
      </w:r>
      <w:r>
        <w:rPr>
          <w:b/>
        </w:rPr>
        <w:tab/>
        <w:t>Scienze</w:t>
      </w:r>
      <w:r>
        <w:rPr>
          <w:b/>
        </w:rPr>
        <w:tab/>
        <w:t xml:space="preserve">    CLASSE    1B</w:t>
      </w:r>
    </w:p>
    <w:p w14:paraId="0CFCB63C" w14:textId="77777777" w:rsidR="00C80694" w:rsidRDefault="00C80694" w:rsidP="00C80694">
      <w:pPr>
        <w:jc w:val="center"/>
      </w:pPr>
    </w:p>
    <w:p w14:paraId="55E7CC46" w14:textId="77777777" w:rsidR="00C80694" w:rsidRDefault="00C80694" w:rsidP="00C80694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14:paraId="38948746" w14:textId="77777777" w:rsidR="00C80694" w:rsidRDefault="00C80694" w:rsidP="00C80694">
      <w:pPr>
        <w:rPr>
          <w:u w:val="single"/>
        </w:rPr>
      </w:pPr>
    </w:p>
    <w:p w14:paraId="35166D36" w14:textId="77777777" w:rsidR="00C80694" w:rsidRDefault="00C80694" w:rsidP="00C80694">
      <w:r>
        <w:t xml:space="preserve">• La materia e le sue caratteristiche </w:t>
      </w:r>
    </w:p>
    <w:p w14:paraId="38686FDC" w14:textId="77777777" w:rsidR="00C80694" w:rsidRDefault="00C80694" w:rsidP="00C80694">
      <w:r>
        <w:t xml:space="preserve">• La Terra nell’Universo e nel Sistema Solare </w:t>
      </w:r>
    </w:p>
    <w:p w14:paraId="19980A17" w14:textId="77777777" w:rsidR="00C80694" w:rsidRDefault="00C80694" w:rsidP="00C80694">
      <w:r>
        <w:t xml:space="preserve">• Universo. Galassie. Stelle </w:t>
      </w:r>
    </w:p>
    <w:p w14:paraId="78C7CC8C" w14:textId="77777777" w:rsidR="00C80694" w:rsidRDefault="00C80694" w:rsidP="00C80694">
      <w:r>
        <w:t xml:space="preserve">• Sistema solare e relativi componenti </w:t>
      </w:r>
    </w:p>
    <w:p w14:paraId="23FF1FE8" w14:textId="77777777" w:rsidR="00C80694" w:rsidRDefault="00C80694" w:rsidP="00C80694">
      <w:r>
        <w:t xml:space="preserve">• Moti della terra e le leggi che le governano. Le stagioni </w:t>
      </w:r>
    </w:p>
    <w:p w14:paraId="0D77C34D" w14:textId="77777777" w:rsidR="00C80694" w:rsidRDefault="00C80694" w:rsidP="00C80694">
      <w:r>
        <w:t xml:space="preserve">• Le caratteristiche generali del pianeta Terra </w:t>
      </w:r>
    </w:p>
    <w:p w14:paraId="468C2768" w14:textId="77777777" w:rsidR="00C80694" w:rsidRDefault="00C80694" w:rsidP="00C80694">
      <w:r>
        <w:t xml:space="preserve">• Forma della Terra e dimensioni </w:t>
      </w:r>
    </w:p>
    <w:p w14:paraId="214D2882" w14:textId="112D71EA" w:rsidR="00C80694" w:rsidRDefault="00C80694" w:rsidP="00C80694">
      <w:r>
        <w:t>• Campo magnetico terrestre</w:t>
      </w:r>
      <w:r w:rsidR="00952407">
        <w:t xml:space="preserve"> (cenni)</w:t>
      </w:r>
    </w:p>
    <w:p w14:paraId="2817BD26" w14:textId="77777777" w:rsidR="00C80694" w:rsidRDefault="00C80694" w:rsidP="00C80694">
      <w:r>
        <w:t xml:space="preserve">• La Luna e i suoi moti </w:t>
      </w:r>
    </w:p>
    <w:p w14:paraId="31C01DF1" w14:textId="77777777" w:rsidR="00C80694" w:rsidRDefault="00C80694" w:rsidP="00C80694">
      <w:r>
        <w:t xml:space="preserve">• La litosfera: i minerali </w:t>
      </w:r>
    </w:p>
    <w:p w14:paraId="324976CD" w14:textId="77777777" w:rsidR="00C80694" w:rsidRDefault="00C80694" w:rsidP="00C80694">
      <w:r>
        <w:t xml:space="preserve">• Il processo magmatico: struttura e classificazione delle rocce magmatiche </w:t>
      </w:r>
    </w:p>
    <w:p w14:paraId="475F5E8E" w14:textId="77777777" w:rsidR="00C80694" w:rsidRDefault="00C80694" w:rsidP="00C80694">
      <w:r>
        <w:t xml:space="preserve">• Il processo sedimentario: struttura e classificazione delle rocce sedimentarie </w:t>
      </w:r>
    </w:p>
    <w:p w14:paraId="30BB3D63" w14:textId="77777777" w:rsidR="00C80694" w:rsidRDefault="00C80694" w:rsidP="00C80694">
      <w:r>
        <w:t xml:space="preserve">• Il processo metamorfico: struttura e classificazione delle rocce metamorfiche </w:t>
      </w:r>
    </w:p>
    <w:p w14:paraId="1A2EC39A" w14:textId="007157F6" w:rsidR="00C80694" w:rsidRDefault="00C80694" w:rsidP="00C80694">
      <w:pPr>
        <w:tabs>
          <w:tab w:val="left" w:pos="2832"/>
        </w:tabs>
      </w:pPr>
      <w:r>
        <w:t xml:space="preserve">• Il ciclo litogenetico </w:t>
      </w:r>
      <w:r>
        <w:tab/>
      </w:r>
    </w:p>
    <w:p w14:paraId="0F12AD1C" w14:textId="77777777" w:rsidR="00C80694" w:rsidRDefault="00C80694" w:rsidP="00C80694">
      <w:r>
        <w:t xml:space="preserve">• Fenomeni vulcanici </w:t>
      </w:r>
    </w:p>
    <w:p w14:paraId="2982AF70" w14:textId="7B1EE2FC" w:rsidR="00C80694" w:rsidRDefault="00C80694" w:rsidP="00C80694">
      <w:r>
        <w:t>•</w:t>
      </w:r>
      <w:r w:rsidRPr="00C80694">
        <w:t xml:space="preserve"> </w:t>
      </w:r>
      <w:r>
        <w:t>Deriva dei continenti, espansione dei fondali oceanici e tettonica delle placche</w:t>
      </w:r>
    </w:p>
    <w:p w14:paraId="5F39DA44" w14:textId="5175A653" w:rsidR="00C80694" w:rsidRDefault="00C80694" w:rsidP="00C80694">
      <w:r>
        <w:t xml:space="preserve">• </w:t>
      </w:r>
      <w:r w:rsidR="00952407">
        <w:t>I terremoti (cenni)</w:t>
      </w:r>
    </w:p>
    <w:p w14:paraId="0F1A13D7" w14:textId="77777777" w:rsidR="00D94CA3" w:rsidRDefault="00D94CA3" w:rsidP="00C80694"/>
    <w:p w14:paraId="6EC7E4EF" w14:textId="11097C7E" w:rsidR="00D94CA3" w:rsidRDefault="00D94CA3" w:rsidP="00C80694">
      <w:pPr>
        <w:rPr>
          <w:b/>
          <w:bCs/>
        </w:rPr>
      </w:pPr>
      <w:r w:rsidRPr="00D94CA3">
        <w:rPr>
          <w:b/>
          <w:bCs/>
        </w:rPr>
        <w:t>Laboratorio</w:t>
      </w:r>
    </w:p>
    <w:p w14:paraId="00738302" w14:textId="0132A293" w:rsidR="00D94CA3" w:rsidRPr="00D94CA3" w:rsidRDefault="008979C5" w:rsidP="00C80694">
      <w:r>
        <w:t xml:space="preserve">come è fatto uno </w:t>
      </w:r>
      <w:r w:rsidR="00D94CA3" w:rsidRPr="00D94CA3">
        <w:t>stereomicroscopio</w:t>
      </w:r>
    </w:p>
    <w:p w14:paraId="2E86E16C" w14:textId="77777777" w:rsidR="00D94CA3" w:rsidRDefault="00D94CA3" w:rsidP="00C80694">
      <w:r w:rsidRPr="00D94CA3">
        <w:t>osservazione dei minerali e rocce</w:t>
      </w:r>
    </w:p>
    <w:p w14:paraId="0DA2C3C9" w14:textId="13544C24" w:rsidR="00D94CA3" w:rsidRDefault="00D94CA3" w:rsidP="00C80694">
      <w:r>
        <w:t>produzione dei cristalli di sale</w:t>
      </w:r>
      <w:r>
        <w:rPr>
          <w:b/>
          <w:bCs/>
        </w:rPr>
        <w:t xml:space="preserve"> </w:t>
      </w:r>
      <w:r w:rsidR="008979C5" w:rsidRPr="008979C5">
        <w:t>ed osservazione allo stereomicroscopio</w:t>
      </w:r>
    </w:p>
    <w:p w14:paraId="3F006CB4" w14:textId="77777777" w:rsidR="008979C5" w:rsidRPr="00D94CA3" w:rsidRDefault="008979C5" w:rsidP="00C80694">
      <w:pPr>
        <w:rPr>
          <w:b/>
          <w:bCs/>
        </w:rPr>
      </w:pPr>
    </w:p>
    <w:p w14:paraId="5A87CD8F" w14:textId="77777777" w:rsidR="00C80694" w:rsidRDefault="00C80694" w:rsidP="00C80694"/>
    <w:p w14:paraId="26E5BE3E" w14:textId="77777777" w:rsidR="00C80694" w:rsidRDefault="00C80694" w:rsidP="00C80694">
      <w:pPr>
        <w:rPr>
          <w:b/>
          <w:bCs/>
        </w:rPr>
      </w:pPr>
      <w:r>
        <w:t xml:space="preserve">contenuti didattici della disciplina </w:t>
      </w:r>
      <w:r>
        <w:rPr>
          <w:b/>
          <w:bCs/>
        </w:rPr>
        <w:t>Educazione civica:</w:t>
      </w:r>
    </w:p>
    <w:p w14:paraId="56C01B73" w14:textId="77777777" w:rsidR="00C80694" w:rsidRDefault="00C80694" w:rsidP="00C80694">
      <w:r>
        <w:t>Regolamento di laboratorio e di istituto</w:t>
      </w:r>
    </w:p>
    <w:p w14:paraId="22E9FD32" w14:textId="77777777" w:rsidR="00C80694" w:rsidRDefault="00C80694" w:rsidP="00C80694">
      <w:r>
        <w:t>I combustibili fossili</w:t>
      </w:r>
    </w:p>
    <w:p w14:paraId="05A328A8" w14:textId="4E8D94F3" w:rsidR="00C80694" w:rsidRDefault="00952407" w:rsidP="00C80694">
      <w:r>
        <w:t>Educazione alimentare (1 ora di progetto extracurriculare)</w:t>
      </w:r>
    </w:p>
    <w:p w14:paraId="5F5B5F10" w14:textId="77777777" w:rsidR="00C80694" w:rsidRDefault="00C80694" w:rsidP="00C80694"/>
    <w:p w14:paraId="4F5AE531" w14:textId="4940AE02" w:rsidR="00C80694" w:rsidRDefault="00C80694" w:rsidP="00C80694">
      <w:r>
        <w:t>Bergamo, 8/6/2</w:t>
      </w:r>
      <w:r w:rsidR="00952407">
        <w:t>3</w:t>
      </w:r>
    </w:p>
    <w:p w14:paraId="6D1776B8" w14:textId="77777777" w:rsidR="00C80694" w:rsidRDefault="00C80694" w:rsidP="00C80694"/>
    <w:p w14:paraId="38325C97" w14:textId="77777777" w:rsidR="00C80694" w:rsidRDefault="00C80694" w:rsidP="00C80694"/>
    <w:p w14:paraId="31FFDD2D" w14:textId="4C4AE133" w:rsidR="001C32DE" w:rsidRPr="00591F76" w:rsidRDefault="001C32DE" w:rsidP="00C80694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B4F0" w14:textId="77777777" w:rsidR="00577CEA" w:rsidRDefault="00577CEA" w:rsidP="00286586">
      <w:r>
        <w:separator/>
      </w:r>
    </w:p>
  </w:endnote>
  <w:endnote w:type="continuationSeparator" w:id="0">
    <w:p w14:paraId="4404DCB8" w14:textId="77777777" w:rsidR="00577CEA" w:rsidRDefault="00577CEA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716D" w14:textId="77777777" w:rsidR="00577CEA" w:rsidRDefault="00577CEA" w:rsidP="00286586">
      <w:r>
        <w:separator/>
      </w:r>
    </w:p>
  </w:footnote>
  <w:footnote w:type="continuationSeparator" w:id="0">
    <w:p w14:paraId="44CDD13A" w14:textId="77777777" w:rsidR="00577CEA" w:rsidRDefault="00577CEA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DF5"/>
    <w:multiLevelType w:val="hybridMultilevel"/>
    <w:tmpl w:val="CEC02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72985523">
    <w:abstractNumId w:val="2"/>
  </w:num>
  <w:num w:numId="2" w16cid:durableId="1144546246">
    <w:abstractNumId w:val="10"/>
  </w:num>
  <w:num w:numId="3" w16cid:durableId="2095856326">
    <w:abstractNumId w:val="12"/>
  </w:num>
  <w:num w:numId="4" w16cid:durableId="1548835746">
    <w:abstractNumId w:val="7"/>
  </w:num>
  <w:num w:numId="5" w16cid:durableId="1449619678">
    <w:abstractNumId w:val="8"/>
  </w:num>
  <w:num w:numId="6" w16cid:durableId="478613367">
    <w:abstractNumId w:val="0"/>
  </w:num>
  <w:num w:numId="7" w16cid:durableId="827012445">
    <w:abstractNumId w:val="14"/>
  </w:num>
  <w:num w:numId="8" w16cid:durableId="2124952789">
    <w:abstractNumId w:val="11"/>
  </w:num>
  <w:num w:numId="9" w16cid:durableId="1131558418">
    <w:abstractNumId w:val="3"/>
  </w:num>
  <w:num w:numId="10" w16cid:durableId="1441609715">
    <w:abstractNumId w:val="15"/>
  </w:num>
  <w:num w:numId="11" w16cid:durableId="2020153020">
    <w:abstractNumId w:val="1"/>
  </w:num>
  <w:num w:numId="12" w16cid:durableId="458498734">
    <w:abstractNumId w:val="21"/>
  </w:num>
  <w:num w:numId="13" w16cid:durableId="1195928280">
    <w:abstractNumId w:val="13"/>
  </w:num>
  <w:num w:numId="14" w16cid:durableId="886911111">
    <w:abstractNumId w:val="17"/>
  </w:num>
  <w:num w:numId="15" w16cid:durableId="1736317897">
    <w:abstractNumId w:val="5"/>
  </w:num>
  <w:num w:numId="16" w16cid:durableId="1976794315">
    <w:abstractNumId w:val="22"/>
  </w:num>
  <w:num w:numId="17" w16cid:durableId="395855995">
    <w:abstractNumId w:val="20"/>
  </w:num>
  <w:num w:numId="18" w16cid:durableId="248777244">
    <w:abstractNumId w:val="19"/>
  </w:num>
  <w:num w:numId="19" w16cid:durableId="1456559158">
    <w:abstractNumId w:val="6"/>
  </w:num>
  <w:num w:numId="20" w16cid:durableId="565653301">
    <w:abstractNumId w:val="16"/>
  </w:num>
  <w:num w:numId="21" w16cid:durableId="1595867751">
    <w:abstractNumId w:val="18"/>
  </w:num>
  <w:num w:numId="22" w16cid:durableId="1083797308">
    <w:abstractNumId w:val="9"/>
  </w:num>
  <w:num w:numId="23" w16cid:durableId="866599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15B8E"/>
    <w:rsid w:val="004A39D4"/>
    <w:rsid w:val="00511658"/>
    <w:rsid w:val="00577CEA"/>
    <w:rsid w:val="00591F76"/>
    <w:rsid w:val="005E4B99"/>
    <w:rsid w:val="00686F17"/>
    <w:rsid w:val="006D75D2"/>
    <w:rsid w:val="008309BA"/>
    <w:rsid w:val="00835F01"/>
    <w:rsid w:val="00866BD4"/>
    <w:rsid w:val="008979C5"/>
    <w:rsid w:val="00952407"/>
    <w:rsid w:val="009B08B0"/>
    <w:rsid w:val="009B446D"/>
    <w:rsid w:val="009B5697"/>
    <w:rsid w:val="009F0AD6"/>
    <w:rsid w:val="00A10943"/>
    <w:rsid w:val="00A87D14"/>
    <w:rsid w:val="00B72602"/>
    <w:rsid w:val="00B7350B"/>
    <w:rsid w:val="00BC3CC4"/>
    <w:rsid w:val="00BF080F"/>
    <w:rsid w:val="00C1461B"/>
    <w:rsid w:val="00C20A39"/>
    <w:rsid w:val="00C80694"/>
    <w:rsid w:val="00CA3E18"/>
    <w:rsid w:val="00D1625B"/>
    <w:rsid w:val="00D201EE"/>
    <w:rsid w:val="00D41468"/>
    <w:rsid w:val="00D50A7C"/>
    <w:rsid w:val="00D94CA3"/>
    <w:rsid w:val="00DD4F29"/>
    <w:rsid w:val="00DE2703"/>
    <w:rsid w:val="00DF675D"/>
    <w:rsid w:val="00E03DB6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3</cp:revision>
  <cp:lastPrinted>2023-05-11T05:20:00Z</cp:lastPrinted>
  <dcterms:created xsi:type="dcterms:W3CDTF">2023-06-08T17:13:00Z</dcterms:created>
  <dcterms:modified xsi:type="dcterms:W3CDTF">2023-06-09T08:44:00Z</dcterms:modified>
</cp:coreProperties>
</file>