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2F1C4EF8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</w:t>
      </w:r>
      <w:r w:rsidR="005D74DE">
        <w:rPr>
          <w:b/>
        </w:rPr>
        <w:t>C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1B51DD94" w14:textId="77777777" w:rsidR="00FD1700" w:rsidRDefault="00FD1700" w:rsidP="00591F76"/>
    <w:p w14:paraId="7105B45D" w14:textId="77777777" w:rsidR="00FD1700" w:rsidRDefault="00FD1700" w:rsidP="00FD1700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6DD8F8B0" w14:textId="77777777" w:rsidR="00FD1700" w:rsidRPr="009D7C8B" w:rsidRDefault="00FD1700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CFDA" w14:textId="77777777" w:rsidR="009F0CB8" w:rsidRDefault="009F0CB8" w:rsidP="00286586">
      <w:r>
        <w:separator/>
      </w:r>
    </w:p>
  </w:endnote>
  <w:endnote w:type="continuationSeparator" w:id="0">
    <w:p w14:paraId="1DB71ABD" w14:textId="77777777" w:rsidR="009F0CB8" w:rsidRDefault="009F0CB8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EE95" w14:textId="77777777" w:rsidR="009F0CB8" w:rsidRDefault="009F0CB8" w:rsidP="00286586">
      <w:r>
        <w:separator/>
      </w:r>
    </w:p>
  </w:footnote>
  <w:footnote w:type="continuationSeparator" w:id="0">
    <w:p w14:paraId="76A69B5F" w14:textId="77777777" w:rsidR="009F0CB8" w:rsidRDefault="009F0CB8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900C8"/>
    <w:rsid w:val="00415B8E"/>
    <w:rsid w:val="004674BD"/>
    <w:rsid w:val="004A39D4"/>
    <w:rsid w:val="00511658"/>
    <w:rsid w:val="00591F76"/>
    <w:rsid w:val="005D74DE"/>
    <w:rsid w:val="005E4B99"/>
    <w:rsid w:val="00602E11"/>
    <w:rsid w:val="00686F17"/>
    <w:rsid w:val="006D75D2"/>
    <w:rsid w:val="008309BA"/>
    <w:rsid w:val="00835F01"/>
    <w:rsid w:val="00866BD4"/>
    <w:rsid w:val="009B08B0"/>
    <w:rsid w:val="009B446D"/>
    <w:rsid w:val="009D7C8B"/>
    <w:rsid w:val="009F0AD6"/>
    <w:rsid w:val="009F0CB8"/>
    <w:rsid w:val="00A10943"/>
    <w:rsid w:val="00A10979"/>
    <w:rsid w:val="00A665A3"/>
    <w:rsid w:val="00A87D14"/>
    <w:rsid w:val="00B72602"/>
    <w:rsid w:val="00B7350B"/>
    <w:rsid w:val="00BC3CC4"/>
    <w:rsid w:val="00BD0FDB"/>
    <w:rsid w:val="00BF080F"/>
    <w:rsid w:val="00C1461B"/>
    <w:rsid w:val="00C20A39"/>
    <w:rsid w:val="00C57D82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738B0"/>
    <w:rsid w:val="00FD170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2023-06-01T05:59:00Z</dcterms:modified>
</cp:coreProperties>
</file>