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657D357A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</w:t>
      </w:r>
      <w:r w:rsidR="004E1D24">
        <w:rPr>
          <w:b/>
        </w:rPr>
        <w:t>D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7C4CD70A" w14:textId="77777777" w:rsidR="00CF1910" w:rsidRDefault="00CF1910" w:rsidP="00591F76"/>
    <w:p w14:paraId="0542E5C8" w14:textId="77777777" w:rsidR="00CF1910" w:rsidRDefault="00CF1910" w:rsidP="00CF1910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5246B652" w14:textId="77777777" w:rsidR="00CF1910" w:rsidRPr="009D7C8B" w:rsidRDefault="00CF1910" w:rsidP="00591F76"/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115F" w14:textId="77777777" w:rsidR="00E17F16" w:rsidRDefault="00E17F16" w:rsidP="00286586">
      <w:r>
        <w:separator/>
      </w:r>
    </w:p>
  </w:endnote>
  <w:endnote w:type="continuationSeparator" w:id="0">
    <w:p w14:paraId="4E65142F" w14:textId="77777777" w:rsidR="00E17F16" w:rsidRDefault="00E17F16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66D0" w14:textId="77777777" w:rsidR="00E17F16" w:rsidRDefault="00E17F16" w:rsidP="00286586">
      <w:r>
        <w:separator/>
      </w:r>
    </w:p>
  </w:footnote>
  <w:footnote w:type="continuationSeparator" w:id="0">
    <w:p w14:paraId="7955D306" w14:textId="77777777" w:rsidR="00E17F16" w:rsidRDefault="00E17F16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900C8"/>
    <w:rsid w:val="00415B8E"/>
    <w:rsid w:val="004674BD"/>
    <w:rsid w:val="004A39D4"/>
    <w:rsid w:val="004E1D24"/>
    <w:rsid w:val="00511658"/>
    <w:rsid w:val="00591F76"/>
    <w:rsid w:val="005E4B99"/>
    <w:rsid w:val="00602E11"/>
    <w:rsid w:val="00686F17"/>
    <w:rsid w:val="006D75D2"/>
    <w:rsid w:val="008309BA"/>
    <w:rsid w:val="00835F01"/>
    <w:rsid w:val="00866BD4"/>
    <w:rsid w:val="009B08B0"/>
    <w:rsid w:val="009B446D"/>
    <w:rsid w:val="009D7C8B"/>
    <w:rsid w:val="009F0AD6"/>
    <w:rsid w:val="00A10943"/>
    <w:rsid w:val="00A204CB"/>
    <w:rsid w:val="00A665A3"/>
    <w:rsid w:val="00A87D14"/>
    <w:rsid w:val="00B72602"/>
    <w:rsid w:val="00B7350B"/>
    <w:rsid w:val="00BC3CC4"/>
    <w:rsid w:val="00BD0FDB"/>
    <w:rsid w:val="00BF080F"/>
    <w:rsid w:val="00C1461B"/>
    <w:rsid w:val="00C20A39"/>
    <w:rsid w:val="00C57D82"/>
    <w:rsid w:val="00CA3E18"/>
    <w:rsid w:val="00CF1910"/>
    <w:rsid w:val="00D1625B"/>
    <w:rsid w:val="00D201EE"/>
    <w:rsid w:val="00D41468"/>
    <w:rsid w:val="00D50A7C"/>
    <w:rsid w:val="00DD4F29"/>
    <w:rsid w:val="00DE2703"/>
    <w:rsid w:val="00DF675D"/>
    <w:rsid w:val="00E03DB6"/>
    <w:rsid w:val="00E17F16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12</cp:revision>
  <cp:lastPrinted>2023-05-11T05:20:00Z</cp:lastPrinted>
  <dcterms:created xsi:type="dcterms:W3CDTF">2023-05-27T06:15:00Z</dcterms:created>
  <dcterms:modified xsi:type="dcterms:W3CDTF">2023-06-01T05:59:00Z</dcterms:modified>
</cp:coreProperties>
</file>