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25E0BE08" w14:textId="3CC51DD3" w:rsidR="00D1625B" w:rsidRPr="00591F76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0408AB">
        <w:rPr>
          <w:b/>
        </w:rPr>
        <w:t>: COLUCCIA</w:t>
      </w:r>
      <w:r w:rsidR="00511658" w:rsidRPr="00591F76">
        <w:rPr>
          <w:b/>
        </w:rPr>
        <w:tab/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="000408AB">
        <w:rPr>
          <w:b/>
        </w:rPr>
        <w:t>: GEOGRAFIA</w:t>
      </w:r>
      <w:r w:rsidRPr="00591F76">
        <w:rPr>
          <w:b/>
        </w:rPr>
        <w:tab/>
      </w:r>
      <w:r w:rsidR="00511658" w:rsidRPr="00591F76">
        <w:rPr>
          <w:b/>
        </w:rPr>
        <w:tab/>
      </w:r>
      <w:r w:rsidRPr="00591F76">
        <w:rPr>
          <w:b/>
        </w:rPr>
        <w:t>CLASSE</w:t>
      </w:r>
      <w:r w:rsidR="000408AB">
        <w:rPr>
          <w:b/>
        </w:rPr>
        <w:t>:</w:t>
      </w:r>
      <w:r w:rsidR="00C57D82">
        <w:rPr>
          <w:b/>
        </w:rPr>
        <w:t>1</w:t>
      </w:r>
      <w:r w:rsidR="00092A8D">
        <w:rPr>
          <w:b/>
        </w:rPr>
        <w:t>E</w:t>
      </w:r>
    </w:p>
    <w:p w14:paraId="39E6F406" w14:textId="77777777" w:rsidR="00D1625B" w:rsidRPr="00591F76" w:rsidRDefault="00D1625B" w:rsidP="00591F76">
      <w:pPr>
        <w:jc w:val="center"/>
      </w:pPr>
    </w:p>
    <w:p w14:paraId="6C2C7014" w14:textId="45B06E0B" w:rsidR="00D1625B" w:rsidRPr="00591F76" w:rsidRDefault="00D1625B" w:rsidP="009D7C8B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7FD4B0AA" w14:textId="2153D218" w:rsidR="00511658" w:rsidRDefault="009D7C8B" w:rsidP="00591F76">
      <w:pPr>
        <w:rPr>
          <w:u w:val="single"/>
        </w:rPr>
      </w:pPr>
      <w:r>
        <w:rPr>
          <w:u w:val="single"/>
        </w:rPr>
        <w:t xml:space="preserve"> </w:t>
      </w:r>
    </w:p>
    <w:p w14:paraId="01D9933C" w14:textId="77777777" w:rsidR="00602E11" w:rsidRDefault="00602E11" w:rsidP="00591F76">
      <w:pPr>
        <w:rPr>
          <w:u w:val="single"/>
        </w:rPr>
      </w:pPr>
    </w:p>
    <w:p w14:paraId="1B1854AD" w14:textId="1EEAB434" w:rsidR="009D7C8B" w:rsidRDefault="009D7C8B" w:rsidP="00591F76">
      <w:pPr>
        <w:rPr>
          <w:u w:val="single"/>
        </w:rPr>
      </w:pPr>
    </w:p>
    <w:p w14:paraId="3A1983D6" w14:textId="2CB0E111" w:rsidR="009D7C8B" w:rsidRDefault="009D7C8B" w:rsidP="00591F76">
      <w:r w:rsidRPr="009D7C8B">
        <w:t>Geografia: scienza delle relazioni tra uomo e natura</w:t>
      </w:r>
      <w:r>
        <w:t>.</w:t>
      </w:r>
    </w:p>
    <w:p w14:paraId="3FAE1CD7" w14:textId="52EFF265" w:rsidR="009D7C8B" w:rsidRDefault="009D7C8B" w:rsidP="00591F76">
      <w:r>
        <w:t>Gli strumenti della geografia: scale, cartogrammi e grafici.</w:t>
      </w:r>
    </w:p>
    <w:p w14:paraId="6E697993" w14:textId="34FE2895" w:rsidR="009D7C8B" w:rsidRDefault="009D7C8B" w:rsidP="00591F76">
      <w:r>
        <w:t>Disponibilità, distribuzione e consumi delle risorse idriche, il ciclo dell’acqua.</w:t>
      </w:r>
    </w:p>
    <w:p w14:paraId="4438D9BC" w14:textId="4CC8A104" w:rsidR="009D7C8B" w:rsidRDefault="009D7C8B" w:rsidP="00591F76">
      <w:r>
        <w:t>Terra biodiversità e risorse vitali. Impatto dell’uomo sul suolo, deforestazione, desertificazione e biodiversità.</w:t>
      </w:r>
    </w:p>
    <w:p w14:paraId="66240B5F" w14:textId="77777777" w:rsidR="00602E11" w:rsidRDefault="00602E11" w:rsidP="00591F76"/>
    <w:p w14:paraId="762DF661" w14:textId="7EC6C2F0" w:rsidR="009D7C8B" w:rsidRDefault="00A665A3" w:rsidP="00591F76">
      <w:r>
        <w:t>Risorse energetiche e sviluppo economico.</w:t>
      </w:r>
    </w:p>
    <w:p w14:paraId="42798D69" w14:textId="74C9DA18" w:rsidR="00A665A3" w:rsidRDefault="00A665A3" w:rsidP="00591F76">
      <w:r>
        <w:t>I diversi tipi di fonti energetiche, rinnovabili e non rinnovabili.</w:t>
      </w:r>
    </w:p>
    <w:p w14:paraId="457D6E2C" w14:textId="01CD9D91" w:rsidR="00A665A3" w:rsidRDefault="00A665A3" w:rsidP="00591F76">
      <w:r>
        <w:t>Inquinamento e riscaldamento globale.</w:t>
      </w:r>
    </w:p>
    <w:p w14:paraId="6F8C4A75" w14:textId="63327F93" w:rsidR="00A665A3" w:rsidRDefault="00A665A3" w:rsidP="00591F76">
      <w:r>
        <w:t>Obiettivi dell’Agenda 2030.</w:t>
      </w:r>
    </w:p>
    <w:p w14:paraId="59091D5D" w14:textId="77777777" w:rsidR="00602E11" w:rsidRDefault="00602E11" w:rsidP="00591F76"/>
    <w:p w14:paraId="343AEACE" w14:textId="77777777" w:rsidR="00602E11" w:rsidRDefault="00602E11" w:rsidP="00591F76"/>
    <w:p w14:paraId="1481574B" w14:textId="4721739E" w:rsidR="00A665A3" w:rsidRDefault="00A665A3" w:rsidP="00591F76">
      <w:r>
        <w:t>La distribuzione della popolazione nel mondo e l’andamento demografico.</w:t>
      </w:r>
    </w:p>
    <w:p w14:paraId="39AC618F" w14:textId="75ED6AF7" w:rsidR="00A665A3" w:rsidRDefault="00A665A3" w:rsidP="00591F76">
      <w:r>
        <w:t>Espansione urbana, gerarchia e rete urbana.</w:t>
      </w:r>
    </w:p>
    <w:p w14:paraId="5DDC8F1E" w14:textId="186FB817" w:rsidR="00A665A3" w:rsidRDefault="00A665A3" w:rsidP="00591F76">
      <w:r>
        <w:t>Il fenomeno delle migrazioni, lavoro e sviluppo</w:t>
      </w:r>
    </w:p>
    <w:p w14:paraId="4856E335" w14:textId="7213B01C" w:rsidR="00A665A3" w:rsidRDefault="00A665A3" w:rsidP="00591F76">
      <w:r>
        <w:t>La condizione femminile.</w:t>
      </w:r>
    </w:p>
    <w:p w14:paraId="0D8A79F7" w14:textId="77777777" w:rsidR="00602E11" w:rsidRDefault="00602E11" w:rsidP="00591F76"/>
    <w:p w14:paraId="00622A2E" w14:textId="77777777" w:rsidR="00602E11" w:rsidRDefault="00602E11" w:rsidP="00591F76"/>
    <w:p w14:paraId="67009C12" w14:textId="1DA2FB8F" w:rsidR="00A665A3" w:rsidRDefault="00A665A3" w:rsidP="00591F76">
      <w:r>
        <w:t>Globalizzazione, economia globale e i suoi protagonisti.</w:t>
      </w:r>
    </w:p>
    <w:p w14:paraId="685E0CD9" w14:textId="38EAC9DB" w:rsidR="00A665A3" w:rsidRDefault="00A665A3" w:rsidP="00591F76">
      <w:r>
        <w:t>Sviluppo e divari nell’economia moderna.</w:t>
      </w:r>
    </w:p>
    <w:p w14:paraId="4047E56D" w14:textId="2A817355" w:rsidR="00A665A3" w:rsidRDefault="00A665A3" w:rsidP="00591F76">
      <w:r>
        <w:t>La fame nel mondo oggi.</w:t>
      </w:r>
    </w:p>
    <w:p w14:paraId="7B794D96" w14:textId="74FCDAA3" w:rsidR="00A665A3" w:rsidRDefault="00A665A3" w:rsidP="00591F76">
      <w:r>
        <w:t>I conflitti nel mondo e l’Onu</w:t>
      </w:r>
    </w:p>
    <w:p w14:paraId="31D88F01" w14:textId="3C23AF1E" w:rsidR="00A665A3" w:rsidRDefault="00A665A3" w:rsidP="00591F76">
      <w:r>
        <w:t>Globalizzazione culturale.</w:t>
      </w:r>
    </w:p>
    <w:p w14:paraId="21F4A368" w14:textId="7D17AE88" w:rsidR="00A665A3" w:rsidRDefault="00A665A3" w:rsidP="00591F76">
      <w:r>
        <w:t>Cittadinanza digitale ed utilizzo sicuro della rete</w:t>
      </w:r>
      <w:r w:rsidR="00BD0FDB">
        <w:t>.</w:t>
      </w:r>
    </w:p>
    <w:p w14:paraId="77C2BEFE" w14:textId="77777777" w:rsidR="00602E11" w:rsidRDefault="00602E11" w:rsidP="00591F76"/>
    <w:p w14:paraId="21307862" w14:textId="77777777" w:rsidR="00602E11" w:rsidRDefault="00602E11" w:rsidP="00591F76"/>
    <w:p w14:paraId="3C00A014" w14:textId="108F8D1F" w:rsidR="00A665A3" w:rsidRDefault="00A665A3" w:rsidP="00591F76">
      <w:r>
        <w:t>Europa</w:t>
      </w:r>
      <w:r w:rsidR="00BD0FDB">
        <w:t>, Italia</w:t>
      </w:r>
      <w:r>
        <w:t xml:space="preserve"> e Unione Europea</w:t>
      </w:r>
      <w:r w:rsidR="00BD0FDB">
        <w:t>.</w:t>
      </w:r>
    </w:p>
    <w:p w14:paraId="0E5C060C" w14:textId="77777777" w:rsidR="00E73036" w:rsidRDefault="00E73036" w:rsidP="00591F76"/>
    <w:p w14:paraId="38095109" w14:textId="77777777" w:rsidR="00E73036" w:rsidRDefault="00E73036" w:rsidP="00E73036">
      <w:r>
        <w:t>Testo: La Nostra Casa-corso di geografia-Cristina Tincati-Edizioni Scolastiche Bruno Mondadori</w:t>
      </w:r>
    </w:p>
    <w:p w14:paraId="49B15D1E" w14:textId="77777777" w:rsidR="00E73036" w:rsidRPr="009D7C8B" w:rsidRDefault="00E73036" w:rsidP="00591F76"/>
    <w:p w14:paraId="3355C12F" w14:textId="4086DAC9" w:rsidR="009D7C8B" w:rsidRPr="00591F76" w:rsidRDefault="009D7C8B" w:rsidP="00591F76">
      <w:pPr>
        <w:rPr>
          <w:u w:val="single"/>
        </w:rPr>
      </w:pPr>
      <w:r>
        <w:rPr>
          <w:u w:val="single"/>
        </w:rPr>
        <w:t xml:space="preserve">                </w:t>
      </w:r>
    </w:p>
    <w:p w14:paraId="1D8A5E46" w14:textId="77777777" w:rsidR="00511658" w:rsidRPr="00591F76" w:rsidRDefault="00511658" w:rsidP="00591F76"/>
    <w:p w14:paraId="07270FE4" w14:textId="2A5201CB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>Bergamo……/……/…………….                                                                             I rappresentanti di classe:</w:t>
      </w:r>
      <w:r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</w:t>
      </w:r>
    </w:p>
    <w:p w14:paraId="00994B3D" w14:textId="77777777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</w:t>
      </w:r>
    </w:p>
    <w:p w14:paraId="13E8197C" w14:textId="6FB089BE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                                  </w:t>
      </w:r>
      <w:r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______________________________________</w:t>
      </w:r>
    </w:p>
    <w:p w14:paraId="604F684A" w14:textId="42710373" w:rsidR="00D1625B" w:rsidRPr="00591F76" w:rsidRDefault="00D1625B" w:rsidP="00591F76"/>
    <w:p w14:paraId="6160B5F3" w14:textId="77777777" w:rsidR="00D1625B" w:rsidRPr="00591F76" w:rsidRDefault="00D1625B" w:rsidP="00591F76"/>
    <w:p w14:paraId="563107AA" w14:textId="77777777" w:rsidR="001C32DE" w:rsidRPr="00591F76" w:rsidRDefault="001C32DE" w:rsidP="00591F76"/>
    <w:p w14:paraId="31FFDD2D" w14:textId="65C0679D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F686" w14:textId="77777777" w:rsidR="00AC1789" w:rsidRDefault="00AC1789" w:rsidP="00286586">
      <w:r>
        <w:separator/>
      </w:r>
    </w:p>
  </w:endnote>
  <w:endnote w:type="continuationSeparator" w:id="0">
    <w:p w14:paraId="030C8CAD" w14:textId="77777777" w:rsidR="00AC1789" w:rsidRDefault="00AC1789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3F45" w14:textId="77777777" w:rsidR="00AC1789" w:rsidRDefault="00AC1789" w:rsidP="00286586">
      <w:r>
        <w:separator/>
      </w:r>
    </w:p>
  </w:footnote>
  <w:footnote w:type="continuationSeparator" w:id="0">
    <w:p w14:paraId="51005578" w14:textId="77777777" w:rsidR="00AC1789" w:rsidRDefault="00AC1789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55396523">
    <w:abstractNumId w:val="2"/>
  </w:num>
  <w:num w:numId="2" w16cid:durableId="863593181">
    <w:abstractNumId w:val="9"/>
  </w:num>
  <w:num w:numId="3" w16cid:durableId="203099537">
    <w:abstractNumId w:val="11"/>
  </w:num>
  <w:num w:numId="4" w16cid:durableId="1644240488">
    <w:abstractNumId w:val="6"/>
  </w:num>
  <w:num w:numId="5" w16cid:durableId="954100122">
    <w:abstractNumId w:val="7"/>
  </w:num>
  <w:num w:numId="6" w16cid:durableId="2030374027">
    <w:abstractNumId w:val="0"/>
  </w:num>
  <w:num w:numId="7" w16cid:durableId="1207646981">
    <w:abstractNumId w:val="13"/>
  </w:num>
  <w:num w:numId="8" w16cid:durableId="72825715">
    <w:abstractNumId w:val="10"/>
  </w:num>
  <w:num w:numId="9" w16cid:durableId="2117795978">
    <w:abstractNumId w:val="3"/>
  </w:num>
  <w:num w:numId="10" w16cid:durableId="1405949774">
    <w:abstractNumId w:val="14"/>
  </w:num>
  <w:num w:numId="11" w16cid:durableId="680476408">
    <w:abstractNumId w:val="1"/>
  </w:num>
  <w:num w:numId="12" w16cid:durableId="328755520">
    <w:abstractNumId w:val="20"/>
  </w:num>
  <w:num w:numId="13" w16cid:durableId="2100640088">
    <w:abstractNumId w:val="12"/>
  </w:num>
  <w:num w:numId="14" w16cid:durableId="914587105">
    <w:abstractNumId w:val="16"/>
  </w:num>
  <w:num w:numId="15" w16cid:durableId="415632320">
    <w:abstractNumId w:val="4"/>
  </w:num>
  <w:num w:numId="16" w16cid:durableId="894317314">
    <w:abstractNumId w:val="21"/>
  </w:num>
  <w:num w:numId="17" w16cid:durableId="1920794754">
    <w:abstractNumId w:val="19"/>
  </w:num>
  <w:num w:numId="18" w16cid:durableId="895241168">
    <w:abstractNumId w:val="18"/>
  </w:num>
  <w:num w:numId="19" w16cid:durableId="471602828">
    <w:abstractNumId w:val="5"/>
  </w:num>
  <w:num w:numId="20" w16cid:durableId="1638950554">
    <w:abstractNumId w:val="15"/>
  </w:num>
  <w:num w:numId="21" w16cid:durableId="476993711">
    <w:abstractNumId w:val="17"/>
  </w:num>
  <w:num w:numId="22" w16cid:durableId="1156072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08AB"/>
    <w:rsid w:val="00041E42"/>
    <w:rsid w:val="00092A8D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3900C8"/>
    <w:rsid w:val="00415B8E"/>
    <w:rsid w:val="004674BD"/>
    <w:rsid w:val="004A39D4"/>
    <w:rsid w:val="00511658"/>
    <w:rsid w:val="00591F76"/>
    <w:rsid w:val="005E4B99"/>
    <w:rsid w:val="00602E11"/>
    <w:rsid w:val="00686F17"/>
    <w:rsid w:val="006D75D2"/>
    <w:rsid w:val="00700D45"/>
    <w:rsid w:val="008309BA"/>
    <w:rsid w:val="00835F01"/>
    <w:rsid w:val="00866BD4"/>
    <w:rsid w:val="009B08B0"/>
    <w:rsid w:val="009B446D"/>
    <w:rsid w:val="009D7C8B"/>
    <w:rsid w:val="009F0AD6"/>
    <w:rsid w:val="00A10943"/>
    <w:rsid w:val="00A665A3"/>
    <w:rsid w:val="00A87D14"/>
    <w:rsid w:val="00AC1789"/>
    <w:rsid w:val="00B72602"/>
    <w:rsid w:val="00B7350B"/>
    <w:rsid w:val="00BC3CC4"/>
    <w:rsid w:val="00BD0FDB"/>
    <w:rsid w:val="00BF080F"/>
    <w:rsid w:val="00C1461B"/>
    <w:rsid w:val="00C20A39"/>
    <w:rsid w:val="00C57D82"/>
    <w:rsid w:val="00CA3E18"/>
    <w:rsid w:val="00D1625B"/>
    <w:rsid w:val="00D201EE"/>
    <w:rsid w:val="00D41468"/>
    <w:rsid w:val="00D50A7C"/>
    <w:rsid w:val="00DD4F29"/>
    <w:rsid w:val="00DE2703"/>
    <w:rsid w:val="00DF675D"/>
    <w:rsid w:val="00E03DB6"/>
    <w:rsid w:val="00E73036"/>
    <w:rsid w:val="00EA03C0"/>
    <w:rsid w:val="00F738B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47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Utente</cp:lastModifiedBy>
  <cp:revision>12</cp:revision>
  <cp:lastPrinted>2023-05-11T05:20:00Z</cp:lastPrinted>
  <dcterms:created xsi:type="dcterms:W3CDTF">2023-05-27T06:15:00Z</dcterms:created>
  <dcterms:modified xsi:type="dcterms:W3CDTF">2023-06-01T05:59:00Z</dcterms:modified>
</cp:coreProperties>
</file>