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2113D265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</w:t>
      </w:r>
      <w:r w:rsidR="00A52C8B">
        <w:rPr>
          <w:b/>
        </w:rPr>
        <w:t>F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0027B12F" w14:textId="77777777" w:rsidR="00B9437A" w:rsidRDefault="00B9437A" w:rsidP="00591F76"/>
    <w:p w14:paraId="4B9E992C" w14:textId="77777777" w:rsidR="00B9437A" w:rsidRDefault="00B9437A" w:rsidP="00B9437A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5D94F829" w14:textId="77777777" w:rsidR="00B9437A" w:rsidRPr="009D7C8B" w:rsidRDefault="00B9437A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C461" w14:textId="77777777" w:rsidR="003108D7" w:rsidRDefault="003108D7" w:rsidP="00286586">
      <w:r>
        <w:separator/>
      </w:r>
    </w:p>
  </w:endnote>
  <w:endnote w:type="continuationSeparator" w:id="0">
    <w:p w14:paraId="2A689934" w14:textId="77777777" w:rsidR="003108D7" w:rsidRDefault="003108D7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2F87" w14:textId="77777777" w:rsidR="003108D7" w:rsidRDefault="003108D7" w:rsidP="00286586">
      <w:r>
        <w:separator/>
      </w:r>
    </w:p>
  </w:footnote>
  <w:footnote w:type="continuationSeparator" w:id="0">
    <w:p w14:paraId="486A66E9" w14:textId="77777777" w:rsidR="003108D7" w:rsidRDefault="003108D7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D779E"/>
    <w:rsid w:val="001375F9"/>
    <w:rsid w:val="0014340F"/>
    <w:rsid w:val="00181565"/>
    <w:rsid w:val="00185D90"/>
    <w:rsid w:val="001C32DE"/>
    <w:rsid w:val="001F3D61"/>
    <w:rsid w:val="00283E08"/>
    <w:rsid w:val="00286586"/>
    <w:rsid w:val="00296FF3"/>
    <w:rsid w:val="003108D7"/>
    <w:rsid w:val="0035344C"/>
    <w:rsid w:val="003900C8"/>
    <w:rsid w:val="00415B8E"/>
    <w:rsid w:val="004674BD"/>
    <w:rsid w:val="004A39D4"/>
    <w:rsid w:val="00511658"/>
    <w:rsid w:val="00591F76"/>
    <w:rsid w:val="005E4B99"/>
    <w:rsid w:val="00602E11"/>
    <w:rsid w:val="00686F17"/>
    <w:rsid w:val="006D75D2"/>
    <w:rsid w:val="008309BA"/>
    <w:rsid w:val="00835F01"/>
    <w:rsid w:val="00866BD4"/>
    <w:rsid w:val="009B08B0"/>
    <w:rsid w:val="009B446D"/>
    <w:rsid w:val="009D7C8B"/>
    <w:rsid w:val="009F0AD6"/>
    <w:rsid w:val="00A10943"/>
    <w:rsid w:val="00A52C8B"/>
    <w:rsid w:val="00A665A3"/>
    <w:rsid w:val="00A87D14"/>
    <w:rsid w:val="00B72602"/>
    <w:rsid w:val="00B7350B"/>
    <w:rsid w:val="00B9437A"/>
    <w:rsid w:val="00BC3CC4"/>
    <w:rsid w:val="00BD0FDB"/>
    <w:rsid w:val="00BF080F"/>
    <w:rsid w:val="00C1461B"/>
    <w:rsid w:val="00C20A39"/>
    <w:rsid w:val="00C57D82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2023-06-01T06:00:00Z</dcterms:modified>
</cp:coreProperties>
</file>