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546B3EC3" w14:textId="3BE155E9" w:rsidR="00EC078D" w:rsidRPr="00591F76" w:rsidRDefault="00EC078D" w:rsidP="00EC078D">
      <w:pPr>
        <w:rPr>
          <w:b/>
        </w:rPr>
      </w:pPr>
      <w:r w:rsidRPr="00591F76">
        <w:rPr>
          <w:b/>
        </w:rPr>
        <w:t>DOCENTE</w:t>
      </w:r>
      <w:r w:rsidRPr="00591F76">
        <w:rPr>
          <w:b/>
        </w:rPr>
        <w:tab/>
      </w:r>
      <w:r>
        <w:rPr>
          <w:b/>
        </w:rPr>
        <w:t>Pellegatta Matteo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>
        <w:rPr>
          <w:b/>
        </w:rPr>
        <w:t xml:space="preserve">     </w:t>
      </w:r>
      <w:r w:rsidRPr="00591F76">
        <w:rPr>
          <w:b/>
        </w:rPr>
        <w:t>DISCIPLINA</w:t>
      </w:r>
      <w:r>
        <w:rPr>
          <w:b/>
        </w:rPr>
        <w:t xml:space="preserve">   </w:t>
      </w:r>
      <w:r w:rsidRPr="00591F76">
        <w:rPr>
          <w:b/>
        </w:rPr>
        <w:t xml:space="preserve"> </w:t>
      </w:r>
      <w:r>
        <w:rPr>
          <w:b/>
        </w:rPr>
        <w:t>Scienze</w:t>
      </w:r>
      <w:r w:rsidRPr="00591F76">
        <w:rPr>
          <w:b/>
        </w:rPr>
        <w:tab/>
      </w:r>
      <w:r w:rsidRPr="00591F76">
        <w:rPr>
          <w:b/>
        </w:rPr>
        <w:tab/>
        <w:t>CLASSE</w:t>
      </w:r>
      <w:r>
        <w:rPr>
          <w:b/>
        </w:rPr>
        <w:t xml:space="preserve">  2B</w:t>
      </w:r>
    </w:p>
    <w:p w14:paraId="31539B14" w14:textId="77777777" w:rsidR="00EC078D" w:rsidRPr="00591F76" w:rsidRDefault="00EC078D" w:rsidP="00EC078D">
      <w:pPr>
        <w:jc w:val="center"/>
      </w:pPr>
    </w:p>
    <w:p w14:paraId="6F7118BE" w14:textId="77777777" w:rsidR="00EC078D" w:rsidRPr="00591F76" w:rsidRDefault="00EC078D" w:rsidP="00EC078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0CF1FFE" w14:textId="77777777" w:rsidR="00EC078D" w:rsidRPr="00591F76" w:rsidRDefault="00EC078D" w:rsidP="00EC078D">
      <w:pPr>
        <w:rPr>
          <w:u w:val="single"/>
        </w:rPr>
      </w:pPr>
    </w:p>
    <w:p w14:paraId="050B2D91" w14:textId="77777777" w:rsidR="00EC078D" w:rsidRDefault="00EC078D" w:rsidP="00EC078D">
      <w:r>
        <w:t xml:space="preserve">• La vita e le sue caratteristiche </w:t>
      </w:r>
    </w:p>
    <w:p w14:paraId="18DFC26F" w14:textId="77777777" w:rsidR="00EC078D" w:rsidRDefault="00EC078D" w:rsidP="00EC078D">
      <w:r>
        <w:t xml:space="preserve">• Il metodo scientifico e l’utilizzo del microscopio ottico </w:t>
      </w:r>
    </w:p>
    <w:p w14:paraId="5B32DCFC" w14:textId="77777777" w:rsidR="00EC078D" w:rsidRDefault="00EC078D" w:rsidP="00EC078D">
      <w:r>
        <w:t xml:space="preserve">• La composizione della materia vivente: le proprietà della molecola dell’acqua, carboidrati, lipidi, proteine, acidi nucleici </w:t>
      </w:r>
    </w:p>
    <w:p w14:paraId="4954A662" w14:textId="77777777" w:rsidR="00EC078D" w:rsidRDefault="00EC078D" w:rsidP="00EC078D">
      <w:r>
        <w:t xml:space="preserve">• La cellula: componenti e funzioni cellulari con differenze cellula animale e vegetale </w:t>
      </w:r>
    </w:p>
    <w:p w14:paraId="4F7FDA96" w14:textId="77777777" w:rsidR="00EC078D" w:rsidRDefault="00EC078D" w:rsidP="00EC078D">
      <w:r>
        <w:t xml:space="preserve">• Funzioni di membrana: diffusione, osmosi, trasporto passivo e attivo </w:t>
      </w:r>
    </w:p>
    <w:p w14:paraId="76F1964A" w14:textId="77777777" w:rsidR="00EC078D" w:rsidRDefault="00EC078D" w:rsidP="00EC078D">
      <w:r>
        <w:t xml:space="preserve">• Il metabolismo cellulare: respirazione, fermentazione e fotosintesi (cloroplasti e foglia) </w:t>
      </w:r>
    </w:p>
    <w:p w14:paraId="2D1F8101" w14:textId="77777777" w:rsidR="00EC078D" w:rsidRDefault="00EC078D" w:rsidP="00EC078D">
      <w:r>
        <w:t>• Il ciclo cellulare</w:t>
      </w:r>
    </w:p>
    <w:p w14:paraId="2CA4E166" w14:textId="77777777" w:rsidR="00EC078D" w:rsidRDefault="00EC078D" w:rsidP="00EC078D">
      <w:r>
        <w:t xml:space="preserve">• L’evoluzione dei viventi: concetti generali </w:t>
      </w:r>
    </w:p>
    <w:p w14:paraId="47C8C894" w14:textId="77777777" w:rsidR="00EC078D" w:rsidRDefault="00EC078D" w:rsidP="00EC078D">
      <w:r>
        <w:t xml:space="preserve">• Caratteristiche fondamentali dei cinque regni dei viventi </w:t>
      </w:r>
    </w:p>
    <w:p w14:paraId="7B9BEED0" w14:textId="77777777" w:rsidR="00EC078D" w:rsidRDefault="00EC078D" w:rsidP="00EC078D"/>
    <w:p w14:paraId="282590FC" w14:textId="77777777" w:rsidR="00EC078D" w:rsidRDefault="00EC078D" w:rsidP="00EC078D">
      <w:r w:rsidRPr="00E47E87">
        <w:rPr>
          <w:b/>
          <w:bCs/>
        </w:rPr>
        <w:t>Laboratorio</w:t>
      </w:r>
      <w:r>
        <w:t xml:space="preserve">: </w:t>
      </w:r>
    </w:p>
    <w:p w14:paraId="2B707C21" w14:textId="77777777" w:rsidR="00EC078D" w:rsidRDefault="00EC078D" w:rsidP="00EC078D">
      <w:r w:rsidRPr="002112F5">
        <w:t>ricerca de</w:t>
      </w:r>
      <w:r>
        <w:t xml:space="preserve">ll’amido e glucosio </w:t>
      </w:r>
      <w:r w:rsidRPr="002112F5">
        <w:t>negli alimenti</w:t>
      </w:r>
    </w:p>
    <w:p w14:paraId="3C331943" w14:textId="27BB5826" w:rsidR="00EC078D" w:rsidRDefault="00EC078D" w:rsidP="00EC078D">
      <w:r>
        <w:t xml:space="preserve">osservazione della cellula vegetale </w:t>
      </w:r>
      <w:r w:rsidR="00067DD8">
        <w:t xml:space="preserve">e animale </w:t>
      </w:r>
      <w:r>
        <w:t>al microscopio ottico</w:t>
      </w:r>
    </w:p>
    <w:p w14:paraId="0C4872D9" w14:textId="48959744" w:rsidR="00A716F4" w:rsidRDefault="00A716F4" w:rsidP="00EC078D">
      <w:r>
        <w:t>plasmolisi e deplasmolisi</w:t>
      </w:r>
      <w:r>
        <w:t xml:space="preserve"> nella cellula vegetale di cipolla</w:t>
      </w:r>
    </w:p>
    <w:p w14:paraId="7321CBBA" w14:textId="244A27A6" w:rsidR="00A716F4" w:rsidRDefault="00A716F4" w:rsidP="00EC078D">
      <w:r>
        <w:t>visione al microscopio degli inclusi vacuolari</w:t>
      </w:r>
    </w:p>
    <w:p w14:paraId="0F5CF3CA" w14:textId="29A8500C" w:rsidR="00EC078D" w:rsidRDefault="00EC078D" w:rsidP="00EC078D">
      <w:r>
        <w:t>osservazione de</w:t>
      </w:r>
      <w:r w:rsidR="00067DD8">
        <w:t>lle cellule in divisione di apice radicale di cipolla</w:t>
      </w:r>
    </w:p>
    <w:p w14:paraId="7C0134B1" w14:textId="77777777" w:rsidR="00EC078D" w:rsidRDefault="00EC078D" w:rsidP="00EC078D"/>
    <w:p w14:paraId="554F5FDD" w14:textId="77777777" w:rsidR="00EC078D" w:rsidRDefault="00EC078D" w:rsidP="00EC078D">
      <w:r>
        <w:t xml:space="preserve"> contenuti didattici della disciplina </w:t>
      </w:r>
      <w:r w:rsidRPr="00E47E87">
        <w:rPr>
          <w:b/>
          <w:bCs/>
        </w:rPr>
        <w:t>Educazione civica</w:t>
      </w:r>
      <w:r>
        <w:t xml:space="preserve">: </w:t>
      </w:r>
    </w:p>
    <w:p w14:paraId="421F6CC5" w14:textId="77777777" w:rsidR="00067DD8" w:rsidRDefault="00EC078D" w:rsidP="00EC078D">
      <w:r>
        <w:t>- Regole di comportamento in laboratorio</w:t>
      </w:r>
    </w:p>
    <w:p w14:paraId="611D7AF9" w14:textId="71D8D7B3" w:rsidR="00EC078D" w:rsidRDefault="00067DD8" w:rsidP="00EC078D">
      <w:r>
        <w:t>- Educazione sessuale progetto extracurriculare (2 ore)</w:t>
      </w:r>
      <w:r w:rsidR="00EC078D">
        <w:t xml:space="preserve"> </w:t>
      </w:r>
    </w:p>
    <w:p w14:paraId="086198CD" w14:textId="77777777" w:rsidR="00EC078D" w:rsidRDefault="00EC078D" w:rsidP="00EC078D"/>
    <w:p w14:paraId="7A340537" w14:textId="74C5BD8D" w:rsidR="00EC078D" w:rsidRPr="00591F76" w:rsidRDefault="00EC078D" w:rsidP="00EC078D">
      <w:r>
        <w:t>Bergamo, 8 giugno 2023</w:t>
      </w:r>
    </w:p>
    <w:p w14:paraId="31FFDD2D" w14:textId="79FC057B" w:rsidR="001C32DE" w:rsidRPr="00591F76" w:rsidRDefault="001C32DE" w:rsidP="00EC078D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E0C1" w14:textId="77777777" w:rsidR="00782DA1" w:rsidRDefault="00782DA1" w:rsidP="00286586">
      <w:r>
        <w:separator/>
      </w:r>
    </w:p>
  </w:endnote>
  <w:endnote w:type="continuationSeparator" w:id="0">
    <w:p w14:paraId="3B760F9F" w14:textId="77777777" w:rsidR="00782DA1" w:rsidRDefault="00782DA1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7A9C" w14:textId="77777777" w:rsidR="00782DA1" w:rsidRDefault="00782DA1" w:rsidP="00286586">
      <w:r>
        <w:separator/>
      </w:r>
    </w:p>
  </w:footnote>
  <w:footnote w:type="continuationSeparator" w:id="0">
    <w:p w14:paraId="1E9545F4" w14:textId="77777777" w:rsidR="00782DA1" w:rsidRDefault="00782DA1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59583269">
    <w:abstractNumId w:val="2"/>
  </w:num>
  <w:num w:numId="2" w16cid:durableId="109935155">
    <w:abstractNumId w:val="9"/>
  </w:num>
  <w:num w:numId="3" w16cid:durableId="1474058675">
    <w:abstractNumId w:val="11"/>
  </w:num>
  <w:num w:numId="4" w16cid:durableId="1735852932">
    <w:abstractNumId w:val="6"/>
  </w:num>
  <w:num w:numId="5" w16cid:durableId="1898392173">
    <w:abstractNumId w:val="7"/>
  </w:num>
  <w:num w:numId="6" w16cid:durableId="1626430433">
    <w:abstractNumId w:val="0"/>
  </w:num>
  <w:num w:numId="7" w16cid:durableId="629937959">
    <w:abstractNumId w:val="13"/>
  </w:num>
  <w:num w:numId="8" w16cid:durableId="1287587876">
    <w:abstractNumId w:val="10"/>
  </w:num>
  <w:num w:numId="9" w16cid:durableId="1086002312">
    <w:abstractNumId w:val="3"/>
  </w:num>
  <w:num w:numId="10" w16cid:durableId="834345370">
    <w:abstractNumId w:val="14"/>
  </w:num>
  <w:num w:numId="11" w16cid:durableId="822281004">
    <w:abstractNumId w:val="1"/>
  </w:num>
  <w:num w:numId="12" w16cid:durableId="651376462">
    <w:abstractNumId w:val="20"/>
  </w:num>
  <w:num w:numId="13" w16cid:durableId="625282657">
    <w:abstractNumId w:val="12"/>
  </w:num>
  <w:num w:numId="14" w16cid:durableId="587613621">
    <w:abstractNumId w:val="16"/>
  </w:num>
  <w:num w:numId="15" w16cid:durableId="425929897">
    <w:abstractNumId w:val="4"/>
  </w:num>
  <w:num w:numId="16" w16cid:durableId="386148719">
    <w:abstractNumId w:val="21"/>
  </w:num>
  <w:num w:numId="17" w16cid:durableId="1981375539">
    <w:abstractNumId w:val="19"/>
  </w:num>
  <w:num w:numId="18" w16cid:durableId="1486970376">
    <w:abstractNumId w:val="18"/>
  </w:num>
  <w:num w:numId="19" w16cid:durableId="1720206006">
    <w:abstractNumId w:val="5"/>
  </w:num>
  <w:num w:numId="20" w16cid:durableId="259720757">
    <w:abstractNumId w:val="15"/>
  </w:num>
  <w:num w:numId="21" w16cid:durableId="662125367">
    <w:abstractNumId w:val="17"/>
  </w:num>
  <w:num w:numId="22" w16cid:durableId="1820266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67DD8"/>
    <w:rsid w:val="000D779E"/>
    <w:rsid w:val="001375F9"/>
    <w:rsid w:val="00181565"/>
    <w:rsid w:val="00185D90"/>
    <w:rsid w:val="001C32DE"/>
    <w:rsid w:val="001D688F"/>
    <w:rsid w:val="001F3D61"/>
    <w:rsid w:val="00283E08"/>
    <w:rsid w:val="00286586"/>
    <w:rsid w:val="00296FF3"/>
    <w:rsid w:val="0035344C"/>
    <w:rsid w:val="00415B8E"/>
    <w:rsid w:val="004A39D4"/>
    <w:rsid w:val="00511658"/>
    <w:rsid w:val="00591F76"/>
    <w:rsid w:val="005E4B99"/>
    <w:rsid w:val="00686F17"/>
    <w:rsid w:val="006D75D2"/>
    <w:rsid w:val="00782DA1"/>
    <w:rsid w:val="008309BA"/>
    <w:rsid w:val="00835F01"/>
    <w:rsid w:val="00866BD4"/>
    <w:rsid w:val="009B08B0"/>
    <w:rsid w:val="009B446D"/>
    <w:rsid w:val="009F0AD6"/>
    <w:rsid w:val="00A10943"/>
    <w:rsid w:val="00A716F4"/>
    <w:rsid w:val="00A87D14"/>
    <w:rsid w:val="00B72602"/>
    <w:rsid w:val="00B7350B"/>
    <w:rsid w:val="00BC3CC4"/>
    <w:rsid w:val="00BF080F"/>
    <w:rsid w:val="00C1461B"/>
    <w:rsid w:val="00C20A39"/>
    <w:rsid w:val="00C778E5"/>
    <w:rsid w:val="00CA3E18"/>
    <w:rsid w:val="00D1625B"/>
    <w:rsid w:val="00D201EE"/>
    <w:rsid w:val="00D41468"/>
    <w:rsid w:val="00D50A7C"/>
    <w:rsid w:val="00DD4F29"/>
    <w:rsid w:val="00DE2703"/>
    <w:rsid w:val="00DF675D"/>
    <w:rsid w:val="00E03DB6"/>
    <w:rsid w:val="00EA03C0"/>
    <w:rsid w:val="00EC078D"/>
    <w:rsid w:val="00F5440E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58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4</cp:revision>
  <cp:lastPrinted>2023-05-11T05:20:00Z</cp:lastPrinted>
  <dcterms:created xsi:type="dcterms:W3CDTF">2023-06-08T17:48:00Z</dcterms:created>
  <dcterms:modified xsi:type="dcterms:W3CDTF">2023-06-09T07:03:00Z</dcterms:modified>
</cp:coreProperties>
</file>