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866E8" w14:textId="77777777" w:rsidR="00D1625B" w:rsidRDefault="00D1625B" w:rsidP="00591F76">
      <w:pPr>
        <w:jc w:val="center"/>
      </w:pPr>
    </w:p>
    <w:p w14:paraId="269BC1A9" w14:textId="77777777" w:rsidR="00A85ED3" w:rsidRDefault="00D1625B" w:rsidP="00A85ED3">
      <w:pPr>
        <w:rPr>
          <w:b/>
        </w:rPr>
      </w:pPr>
      <w:r w:rsidRPr="00591F76">
        <w:rPr>
          <w:b/>
        </w:rPr>
        <w:t>DOCENTE</w:t>
      </w:r>
      <w:r w:rsidR="00690DF7">
        <w:rPr>
          <w:b/>
        </w:rPr>
        <w:t xml:space="preserve"> </w:t>
      </w:r>
      <w:r w:rsidR="00A85ED3">
        <w:rPr>
          <w:b/>
        </w:rPr>
        <w:t>SEBILLO MARISA</w:t>
      </w:r>
    </w:p>
    <w:p w14:paraId="6BCB4CC8" w14:textId="77777777" w:rsidR="00A85ED3" w:rsidRDefault="00A85ED3" w:rsidP="00A85ED3">
      <w:pPr>
        <w:rPr>
          <w:b/>
        </w:rPr>
      </w:pPr>
      <w:r>
        <w:rPr>
          <w:b/>
        </w:rPr>
        <w:t>INSEGNANTE TECNICO PRATICO: CAMILLERI ALESSANDRO</w:t>
      </w:r>
    </w:p>
    <w:p w14:paraId="0ACF8249" w14:textId="007035C4" w:rsidR="00A85ED3" w:rsidRDefault="00511658" w:rsidP="00A85ED3">
      <w:pPr>
        <w:rPr>
          <w:b/>
        </w:rPr>
      </w:pPr>
      <w:r w:rsidRPr="00591F76">
        <w:rPr>
          <w:b/>
        </w:rPr>
        <w:tab/>
      </w:r>
      <w:r w:rsidR="00D1625B" w:rsidRPr="00591F76">
        <w:rPr>
          <w:b/>
        </w:rPr>
        <w:t xml:space="preserve"> </w:t>
      </w:r>
      <w:r w:rsidR="00D1625B" w:rsidRPr="00591F76">
        <w:rPr>
          <w:b/>
        </w:rPr>
        <w:tab/>
      </w:r>
    </w:p>
    <w:p w14:paraId="21D6FD57" w14:textId="77777777" w:rsidR="00A85ED3" w:rsidRDefault="00686F17" w:rsidP="00A85ED3">
      <w:pPr>
        <w:rPr>
          <w:b/>
        </w:rPr>
      </w:pPr>
      <w:r w:rsidRPr="00591F76">
        <w:rPr>
          <w:b/>
        </w:rPr>
        <w:t>DISCIPLINA</w:t>
      </w:r>
      <w:r w:rsidR="00A85ED3">
        <w:rPr>
          <w:b/>
        </w:rPr>
        <w:t>: TECNICHE DI PRODUZIONI VEGETALI E ZOOTECNICHE</w:t>
      </w:r>
      <w:r w:rsidR="00D1625B" w:rsidRPr="00591F76">
        <w:rPr>
          <w:b/>
        </w:rPr>
        <w:t xml:space="preserve"> </w:t>
      </w:r>
      <w:r w:rsidR="00D1625B" w:rsidRPr="00591F76">
        <w:rPr>
          <w:b/>
        </w:rPr>
        <w:tab/>
      </w:r>
      <w:r w:rsidR="00511658" w:rsidRPr="00591F76">
        <w:rPr>
          <w:b/>
        </w:rPr>
        <w:tab/>
      </w:r>
    </w:p>
    <w:p w14:paraId="52EDA6B9" w14:textId="77777777" w:rsidR="00A85ED3" w:rsidRDefault="00A85ED3" w:rsidP="00591F76">
      <w:pPr>
        <w:jc w:val="center"/>
        <w:rPr>
          <w:b/>
        </w:rPr>
      </w:pPr>
    </w:p>
    <w:p w14:paraId="25E0BE08" w14:textId="2BC93E1B" w:rsidR="00D1625B" w:rsidRPr="00591F76" w:rsidRDefault="00A85ED3" w:rsidP="00A85ED3">
      <w:pPr>
        <w:rPr>
          <w:b/>
        </w:rPr>
      </w:pPr>
      <w:r>
        <w:rPr>
          <w:b/>
        </w:rPr>
        <w:t>C</w:t>
      </w:r>
      <w:r w:rsidR="00D1625B" w:rsidRPr="00591F76">
        <w:rPr>
          <w:b/>
        </w:rPr>
        <w:t>LASSE</w:t>
      </w:r>
      <w:r>
        <w:rPr>
          <w:b/>
        </w:rPr>
        <w:t>: 3BP</w:t>
      </w:r>
    </w:p>
    <w:p w14:paraId="39E6F406" w14:textId="77777777" w:rsidR="00D1625B" w:rsidRPr="00591F76" w:rsidRDefault="00D1625B" w:rsidP="00591F76">
      <w:pPr>
        <w:jc w:val="center"/>
      </w:pPr>
    </w:p>
    <w:p w14:paraId="6C2C7014" w14:textId="77777777" w:rsidR="00D1625B" w:rsidRPr="00591F76" w:rsidRDefault="00D1625B" w:rsidP="00591F76">
      <w:pPr>
        <w:jc w:val="center"/>
        <w:rPr>
          <w:b/>
          <w:u w:val="single"/>
        </w:rPr>
      </w:pPr>
      <w:r w:rsidRPr="00591F76">
        <w:rPr>
          <w:b/>
          <w:u w:val="single"/>
        </w:rPr>
        <w:t>PROGRAMMA ED ARGOMENTI TRATTATI</w:t>
      </w:r>
    </w:p>
    <w:p w14:paraId="7FD4B0AA" w14:textId="77777777" w:rsidR="00511658" w:rsidRPr="00591F76" w:rsidRDefault="00511658" w:rsidP="00591F76">
      <w:pPr>
        <w:rPr>
          <w:u w:val="single"/>
        </w:rPr>
      </w:pPr>
    </w:p>
    <w:p w14:paraId="1D8A5E46" w14:textId="77777777" w:rsidR="00511658" w:rsidRPr="00591F76" w:rsidRDefault="00511658" w:rsidP="00591F76"/>
    <w:p w14:paraId="604F684A" w14:textId="77777777" w:rsidR="00D1625B" w:rsidRPr="00591F76" w:rsidRDefault="00D1625B" w:rsidP="00591F76">
      <w:r w:rsidRPr="00591F76">
        <w:t>Bergamo,</w:t>
      </w:r>
      <w:r w:rsidR="00C20A39" w:rsidRPr="00591F76">
        <w:t xml:space="preserve"> </w:t>
      </w:r>
    </w:p>
    <w:p w14:paraId="6160B5F3" w14:textId="77777777" w:rsidR="00D1625B" w:rsidRPr="00591F76" w:rsidRDefault="00D1625B" w:rsidP="00591F76"/>
    <w:p w14:paraId="563107AA" w14:textId="56A48EF3" w:rsidR="001C32DE" w:rsidRDefault="00A85ED3" w:rsidP="002C4E8E">
      <w:pPr>
        <w:jc w:val="both"/>
      </w:pPr>
      <w:r>
        <w:t>ANATOMIA</w:t>
      </w:r>
      <w:r w:rsidR="00635111">
        <w:t xml:space="preserve"> E FISIOLOGIA</w:t>
      </w:r>
      <w:r>
        <w:t xml:space="preserve"> DELL’APPARATO RIPRODUTTORE FEMMINILE</w:t>
      </w:r>
    </w:p>
    <w:p w14:paraId="794DE0DE" w14:textId="42DBE0D7" w:rsidR="00635111" w:rsidRDefault="00635111" w:rsidP="002C4E8E">
      <w:pPr>
        <w:jc w:val="both"/>
      </w:pPr>
      <w:r>
        <w:t>OVAIE. OVIDUTTI</w:t>
      </w:r>
    </w:p>
    <w:p w14:paraId="084D5DF1" w14:textId="634E140A" w:rsidR="00635111" w:rsidRDefault="00635111" w:rsidP="002C4E8E">
      <w:pPr>
        <w:jc w:val="both"/>
      </w:pPr>
      <w:r>
        <w:t>UTERO: ANATOMIA CON LA COMPARAZIONE TRA LE DIVERSE SPECIE ANIMALI</w:t>
      </w:r>
    </w:p>
    <w:p w14:paraId="4563BFF0" w14:textId="147FD325" w:rsidR="00635111" w:rsidRDefault="00635111" w:rsidP="002C4E8E">
      <w:pPr>
        <w:jc w:val="both"/>
      </w:pPr>
      <w:r>
        <w:t>STRUTTURA DELLA PLACENTA</w:t>
      </w:r>
    </w:p>
    <w:p w14:paraId="49C722A1" w14:textId="020CEAC1" w:rsidR="00635111" w:rsidRDefault="00635111" w:rsidP="002C4E8E">
      <w:pPr>
        <w:jc w:val="both"/>
      </w:pPr>
      <w:r>
        <w:t>FATTORI ORMONALI CHE REGOLANO L’ATTIVITA’ RIPRODUTTIVA</w:t>
      </w:r>
    </w:p>
    <w:p w14:paraId="4496A5DC" w14:textId="77079046" w:rsidR="00635111" w:rsidRDefault="00635111" w:rsidP="002C4E8E">
      <w:pPr>
        <w:jc w:val="both"/>
      </w:pPr>
      <w:r>
        <w:t>CICLO ESTRALE E MANIFESTAZIONI LEGATE AL CALORE</w:t>
      </w:r>
    </w:p>
    <w:p w14:paraId="7836B474" w14:textId="7710B66E" w:rsidR="00635111" w:rsidRDefault="00635111" w:rsidP="002C4E8E">
      <w:pPr>
        <w:jc w:val="both"/>
      </w:pPr>
      <w:r>
        <w:t>RIPRODUZIONE: FECONDAZIONE NATURALE E ARTIFICIALE</w:t>
      </w:r>
    </w:p>
    <w:p w14:paraId="57339A76" w14:textId="7C37AA2E" w:rsidR="00635111" w:rsidRDefault="00635111" w:rsidP="002C4E8E">
      <w:pPr>
        <w:jc w:val="both"/>
      </w:pPr>
      <w:r>
        <w:t>GRAVIDANZA E PARTO</w:t>
      </w:r>
    </w:p>
    <w:p w14:paraId="7E888E7C" w14:textId="17F44363" w:rsidR="00635111" w:rsidRDefault="00635111" w:rsidP="002C4E8E">
      <w:pPr>
        <w:jc w:val="both"/>
      </w:pPr>
      <w:r>
        <w:t>LATTAZIONE:</w:t>
      </w:r>
      <w:r w:rsidR="007844B3">
        <w:t xml:space="preserve"> </w:t>
      </w:r>
      <w:r w:rsidR="001819F5">
        <w:t>FISIOLOGIA DELLA LATTAZIONE,</w:t>
      </w:r>
      <w:r>
        <w:t xml:space="preserve"> COLOSTRO E PRODUZIONE DEL LATTE</w:t>
      </w:r>
    </w:p>
    <w:p w14:paraId="19882B5D" w14:textId="282F8043" w:rsidR="007844B3" w:rsidRDefault="007844B3" w:rsidP="002C4E8E">
      <w:pPr>
        <w:jc w:val="both"/>
      </w:pPr>
      <w:r>
        <w:t>CONTROLLO DELLA QUALITA’ DEL LATTE E BENESSERE ANIMALE</w:t>
      </w:r>
    </w:p>
    <w:p w14:paraId="6DB9AD88" w14:textId="1D0ADFE5" w:rsidR="00635111" w:rsidRDefault="00635111" w:rsidP="002C4E8E">
      <w:pPr>
        <w:jc w:val="both"/>
      </w:pPr>
      <w:r>
        <w:t>CARATTERISTICHE NUTRIZIONALI DEL LATTE ANALIZZANDO LA SUA DIVERSA COMPOSIZIONE NELLE DIVERSE SPECIE ANIMALI</w:t>
      </w:r>
    </w:p>
    <w:p w14:paraId="453C20D8" w14:textId="31EB9E85" w:rsidR="00635111" w:rsidRDefault="001819F5" w:rsidP="002C4E8E">
      <w:pPr>
        <w:jc w:val="both"/>
      </w:pPr>
      <w:r>
        <w:t>CENNI SUI PRINCIPALI PRODOTTI DERIVANTI DALLA LAVORAZIONE DEL LATTE SOPRATTUTTO IN RELAZIONE CON SPECIFICHE RAZZE BOVINE</w:t>
      </w:r>
    </w:p>
    <w:p w14:paraId="372D3340" w14:textId="14912483" w:rsidR="001819F5" w:rsidRDefault="001819F5" w:rsidP="002C4E8E">
      <w:pPr>
        <w:jc w:val="both"/>
      </w:pPr>
      <w:r>
        <w:t>SCELTA DEI RIPRODUTTORI</w:t>
      </w:r>
    </w:p>
    <w:p w14:paraId="1F32665F" w14:textId="6781C690" w:rsidR="001819F5" w:rsidRDefault="001819F5" w:rsidP="002C4E8E">
      <w:pPr>
        <w:jc w:val="both"/>
      </w:pPr>
      <w:r>
        <w:t>VALUTAZIONE GENO-MORFO-FUNZIONALE DEI RIPRODUTTORI: INDICE PEDIGREE, PERFORMANCE TEST, PROGENY TEST, SIB TEST, ANIMAL MODEL</w:t>
      </w:r>
    </w:p>
    <w:p w14:paraId="7FF45DF5" w14:textId="77777777" w:rsidR="00900F07" w:rsidRDefault="00900F07" w:rsidP="002C4E8E">
      <w:pPr>
        <w:jc w:val="both"/>
      </w:pPr>
      <w:r>
        <w:t>METODI</w:t>
      </w:r>
      <w:r w:rsidR="001819F5">
        <w:t xml:space="preserve"> DI RIPRODUZIONE: </w:t>
      </w:r>
      <w:r>
        <w:t>CONSANGUINEITA’, SELEZIONE, INCROCIO, METICCIAMENTO, IBRIDAZIONE.</w:t>
      </w:r>
    </w:p>
    <w:p w14:paraId="78AB7360" w14:textId="7E088DE9" w:rsidR="001819F5" w:rsidRDefault="001819F5" w:rsidP="002C4E8E">
      <w:pPr>
        <w:jc w:val="both"/>
      </w:pPr>
      <w:r>
        <w:t>CARATTERISTICHE DELL’INCROCIO E SUA IMPORTANZA IN ZOOTECNIA</w:t>
      </w:r>
      <w:r w:rsidR="007844B3">
        <w:t xml:space="preserve">. </w:t>
      </w:r>
    </w:p>
    <w:p w14:paraId="76EB4BAC" w14:textId="293919BC" w:rsidR="007844B3" w:rsidRDefault="007844B3" w:rsidP="002C4E8E">
      <w:pPr>
        <w:jc w:val="both"/>
      </w:pPr>
      <w:r>
        <w:t>INCROCIO INDUSTRIALE DI 1 E 2 GENERAZIONE (DI REINCROCIO, A 3 VIE, A 4 VIE), INCROCIO ALTERNATO, A ROTAZIONE, DI SOSTITUZIONE E DI RITORNO</w:t>
      </w:r>
    </w:p>
    <w:p w14:paraId="0E9CFEF7" w14:textId="38D61B38" w:rsidR="00900F07" w:rsidRDefault="00900F07" w:rsidP="002C4E8E">
      <w:pPr>
        <w:jc w:val="both"/>
      </w:pPr>
      <w:r>
        <w:t>IMPORTANZA IN ZOOTECNIA DELLO STUDIO DELLE ATTITUDINI PRODUTTIVE O FUNZIONALI DELLE PRINCIPALI RAZZE BOVINE: RAZZE A SEMPLICE</w:t>
      </w:r>
      <w:r w:rsidR="00480808">
        <w:t xml:space="preserve"> </w:t>
      </w:r>
      <w:proofErr w:type="gramStart"/>
      <w:r>
        <w:t>( LATTE</w:t>
      </w:r>
      <w:proofErr w:type="gramEnd"/>
      <w:r>
        <w:t xml:space="preserve"> E CARNE)  E DUPLICE ATTITUDINE.</w:t>
      </w:r>
    </w:p>
    <w:p w14:paraId="59316F2E" w14:textId="77777777" w:rsidR="00480808" w:rsidRDefault="00480808" w:rsidP="002C4E8E">
      <w:pPr>
        <w:jc w:val="both"/>
      </w:pPr>
      <w:r>
        <w:t xml:space="preserve">CARATTERISTICHE </w:t>
      </w:r>
      <w:proofErr w:type="gramStart"/>
      <w:r w:rsidR="00900F07">
        <w:t>MORFOLOGI</w:t>
      </w:r>
      <w:r>
        <w:t xml:space="preserve">CHE </w:t>
      </w:r>
      <w:r w:rsidR="00900F07">
        <w:t xml:space="preserve"> DEL</w:t>
      </w:r>
      <w:proofErr w:type="gramEnd"/>
      <w:r>
        <w:t xml:space="preserve"> SOGGETTO DA LATTE E DA CARNE</w:t>
      </w:r>
    </w:p>
    <w:p w14:paraId="292BD764" w14:textId="71A3A8A3" w:rsidR="00480808" w:rsidRDefault="00480808" w:rsidP="002C4E8E">
      <w:pPr>
        <w:jc w:val="both"/>
      </w:pPr>
      <w:r>
        <w:t>STUDIO NEL DETTAGLIO DI ALCUNE RAZZE QUALI: FRISONA ITALIANA, JERSEY E VALDOSTANA, PEZZATA ROSSA ITALIANA, CHIANINA E PIEMONTESE</w:t>
      </w:r>
    </w:p>
    <w:p w14:paraId="2E896F6D" w14:textId="77777777" w:rsidR="00480808" w:rsidRDefault="00480808" w:rsidP="002C4E8E">
      <w:pPr>
        <w:jc w:val="both"/>
      </w:pPr>
    </w:p>
    <w:p w14:paraId="17488582" w14:textId="77777777" w:rsidR="00480808" w:rsidRDefault="00480808" w:rsidP="002C4E8E">
      <w:pPr>
        <w:jc w:val="both"/>
      </w:pPr>
      <w:r>
        <w:t>EDUCAZIONE CIVICA</w:t>
      </w:r>
    </w:p>
    <w:p w14:paraId="0FB4F790" w14:textId="77777777" w:rsidR="00EA5EE0" w:rsidRDefault="00480808" w:rsidP="002C4E8E">
      <w:pPr>
        <w:jc w:val="both"/>
      </w:pPr>
      <w:r>
        <w:t>BENESSERE ANIMALE: L’IMPORTANZA DEL BENESSERE ANIMALE LEGATO SOPRATTUTTO</w:t>
      </w:r>
      <w:r w:rsidR="00EA5EE0">
        <w:t xml:space="preserve"> AL RISPETTO DELLE CINQUE LIBERTA’ APPLICATE NELLA REALTA’ DEGLI ALLEVAMENTI INTENSIVI</w:t>
      </w:r>
    </w:p>
    <w:p w14:paraId="45DBEE15" w14:textId="77777777" w:rsidR="00EA5EE0" w:rsidRDefault="00EA5EE0" w:rsidP="002C4E8E">
      <w:pPr>
        <w:jc w:val="both"/>
      </w:pPr>
    </w:p>
    <w:p w14:paraId="6C78A300" w14:textId="77777777" w:rsidR="00EA5EE0" w:rsidRDefault="00EA5EE0" w:rsidP="002C4E8E">
      <w:pPr>
        <w:jc w:val="both"/>
      </w:pPr>
      <w:r>
        <w:t>PROGRAMMA DI ESERCITAZIONE</w:t>
      </w:r>
    </w:p>
    <w:p w14:paraId="474304CF" w14:textId="333C454D" w:rsidR="00EA5EE0" w:rsidRDefault="00EA5EE0" w:rsidP="002C4E8E">
      <w:pPr>
        <w:jc w:val="both"/>
      </w:pPr>
      <w:r>
        <w:t>ZOOGNOSTICA: REGIONI E BELLEZZA ZOOGNOSTICA</w:t>
      </w:r>
    </w:p>
    <w:p w14:paraId="2A3B6C59" w14:textId="2DE7A6FC" w:rsidR="00EA5EE0" w:rsidRDefault="00EA5EE0" w:rsidP="002C4E8E">
      <w:pPr>
        <w:jc w:val="both"/>
      </w:pPr>
      <w:r>
        <w:t>LINEA DELLA VITA</w:t>
      </w:r>
    </w:p>
    <w:p w14:paraId="2AFDD67C" w14:textId="2654BC39" w:rsidR="00EA5EE0" w:rsidRDefault="00EA5EE0" w:rsidP="002C4E8E">
      <w:pPr>
        <w:jc w:val="both"/>
      </w:pPr>
      <w:r>
        <w:t>THI: STABULAZIONE BOVINI E OVINI</w:t>
      </w:r>
    </w:p>
    <w:p w14:paraId="1BC5A0F7" w14:textId="03D94274" w:rsidR="00EA5EE0" w:rsidRDefault="00EA5EE0" w:rsidP="002C4E8E">
      <w:pPr>
        <w:jc w:val="both"/>
      </w:pPr>
      <w:r>
        <w:t>CARATTERI DI ADATTAMENTO</w:t>
      </w:r>
    </w:p>
    <w:p w14:paraId="40D709C6" w14:textId="129A93E2" w:rsidR="00EA5EE0" w:rsidRDefault="00EA5EE0" w:rsidP="00591F76">
      <w:r>
        <w:t>PREGI E DIFETTI</w:t>
      </w:r>
    </w:p>
    <w:p w14:paraId="4F280D7B" w14:textId="42BE2755" w:rsidR="00EA5EE0" w:rsidRDefault="00EA5EE0" w:rsidP="002C4E8E">
      <w:pPr>
        <w:jc w:val="both"/>
      </w:pPr>
      <w:r>
        <w:lastRenderedPageBreak/>
        <w:t>VIZI, TARE E MALATTIE</w:t>
      </w:r>
    </w:p>
    <w:p w14:paraId="09C4F539" w14:textId="7617DBAD" w:rsidR="00EA5EE0" w:rsidRDefault="00EA5EE0" w:rsidP="002C4E8E">
      <w:pPr>
        <w:jc w:val="both"/>
      </w:pPr>
      <w:r>
        <w:t xml:space="preserve">TIPI MORFOLOGICI </w:t>
      </w:r>
      <w:proofErr w:type="gramStart"/>
      <w:r>
        <w:t>( PROFILO</w:t>
      </w:r>
      <w:proofErr w:type="gramEnd"/>
      <w:r>
        <w:t xml:space="preserve"> ) E ATTITUDINI FUNZIONALI DELLE PRINCIPALI RAZZE BOVINE, SUINE, OVINE E CAPRINE</w:t>
      </w:r>
    </w:p>
    <w:p w14:paraId="0C538365" w14:textId="747EA38C" w:rsidR="00EA5EE0" w:rsidRDefault="00EA5EE0" w:rsidP="002C4E8E">
      <w:pPr>
        <w:jc w:val="both"/>
      </w:pPr>
      <w:r>
        <w:t>FORMATO DEGLI ANIMALI</w:t>
      </w:r>
    </w:p>
    <w:p w14:paraId="13F7B270" w14:textId="703A5B14" w:rsidR="00EA5EE0" w:rsidRDefault="00EA5EE0" w:rsidP="00591F76">
      <w:r>
        <w:t xml:space="preserve"> </w:t>
      </w:r>
    </w:p>
    <w:p w14:paraId="426AD3F7" w14:textId="1BE559F6" w:rsidR="00900F07" w:rsidRDefault="00480808" w:rsidP="00591F76">
      <w:r>
        <w:t xml:space="preserve"> </w:t>
      </w:r>
      <w:r w:rsidR="00900F07">
        <w:t xml:space="preserve"> </w:t>
      </w:r>
      <w:bookmarkStart w:id="0" w:name="_GoBack"/>
      <w:bookmarkEnd w:id="0"/>
    </w:p>
    <w:sectPr w:rsidR="00900F07" w:rsidSect="00A10943">
      <w:headerReference w:type="default" r:id="rId7"/>
      <w:footerReference w:type="even" r:id="rId8"/>
      <w:footerReference w:type="default" r:id="rId9"/>
      <w:pgSz w:w="11906" w:h="16838"/>
      <w:pgMar w:top="794" w:right="1134" w:bottom="794" w:left="1134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F3807" w14:textId="77777777" w:rsidR="0065178F" w:rsidRDefault="0065178F" w:rsidP="00286586">
      <w:r>
        <w:separator/>
      </w:r>
    </w:p>
  </w:endnote>
  <w:endnote w:type="continuationSeparator" w:id="0">
    <w:p w14:paraId="30AEA7FA" w14:textId="77777777" w:rsidR="0065178F" w:rsidRDefault="0065178F" w:rsidP="0028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3FABE" w14:textId="77777777" w:rsidR="00D1625B" w:rsidRDefault="00D1625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DB7398C" w14:textId="77777777" w:rsidR="00D1625B" w:rsidRDefault="00D1625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7B117" w14:textId="77777777" w:rsidR="00A10943" w:rsidRDefault="00A10943" w:rsidP="00A10943">
    <w:pPr>
      <w:pStyle w:val="Pidipagina"/>
      <w:jc w:val="center"/>
    </w:pPr>
    <w:r>
      <w:t xml:space="preserve">Pag.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C3CC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C3CC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DFFA1" w14:textId="77777777" w:rsidR="0065178F" w:rsidRDefault="0065178F" w:rsidP="00286586">
      <w:r>
        <w:separator/>
      </w:r>
    </w:p>
  </w:footnote>
  <w:footnote w:type="continuationSeparator" w:id="0">
    <w:p w14:paraId="28D7AC55" w14:textId="77777777" w:rsidR="0065178F" w:rsidRDefault="0065178F" w:rsidP="00286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38"/>
    </w:tblGrid>
    <w:tr w:rsidR="004A39D4" w:rsidRPr="00045915" w14:paraId="67340461" w14:textId="77777777" w:rsidTr="00D50A7C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6F3BB059" w14:textId="4FA96577" w:rsidR="004A39D4" w:rsidRPr="00045915" w:rsidRDefault="005E4B99" w:rsidP="00D50A7C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1F125B27" wp14:editId="251271ED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45915">
            <w:rPr>
              <w:noProof/>
              <w:color w:val="000000"/>
            </w:rPr>
            <w:drawing>
              <wp:inline distT="0" distB="0" distL="0" distR="0" wp14:anchorId="1E3F9F71" wp14:editId="35770200">
                <wp:extent cx="304800" cy="3524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FE93779" w14:textId="4D51E009" w:rsidR="004A39D4" w:rsidRPr="00045915" w:rsidRDefault="00BC3CC4" w:rsidP="00D50A7C">
          <w:pPr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Ministero dell’</w:t>
          </w:r>
          <w:r w:rsidR="004A39D4" w:rsidRPr="00045915">
            <w:rPr>
              <w:color w:val="000000"/>
              <w:sz w:val="22"/>
              <w:szCs w:val="22"/>
            </w:rPr>
            <w:t>Istruzione</w:t>
          </w:r>
          <w:r>
            <w:rPr>
              <w:color w:val="000000"/>
              <w:sz w:val="22"/>
              <w:szCs w:val="22"/>
            </w:rPr>
            <w:t xml:space="preserve"> e del merito</w:t>
          </w:r>
        </w:p>
        <w:p w14:paraId="11020197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I.I.S. Mario Rigoni Stern</w:t>
          </w:r>
        </w:p>
        <w:p w14:paraId="1503AF29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Via Borgo Palazzo 128-24125 Bergamo</w:t>
          </w:r>
        </w:p>
        <w:p w14:paraId="49637F4D" w14:textId="52D5FB41" w:rsidR="004A39D4" w:rsidRPr="00045915" w:rsidRDefault="004A39D4" w:rsidP="00D50A7C">
          <w:pPr>
            <w:jc w:val="center"/>
            <w:rPr>
              <w:sz w:val="22"/>
              <w:szCs w:val="22"/>
              <w:lang w:eastAsia="x-none"/>
            </w:rPr>
          </w:pPr>
          <w:r w:rsidRPr="0071752E">
            <w:rPr>
              <w:sz w:val="22"/>
              <w:szCs w:val="22"/>
              <w:lang w:val="x-none" w:eastAsia="x-none"/>
            </w:rPr>
            <w:sym w:font="Wingdings 2" w:char="F027"/>
          </w:r>
          <w:r w:rsidRPr="0071752E">
            <w:rPr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sz w:val="22"/>
              <w:szCs w:val="22"/>
              <w:lang w:eastAsia="x-none"/>
            </w:rPr>
            <w:t>220213</w:t>
          </w:r>
        </w:p>
        <w:p w14:paraId="09178AC9" w14:textId="77777777" w:rsidR="004A39D4" w:rsidRPr="00045915" w:rsidRDefault="004A39D4" w:rsidP="00D50A7C">
          <w:pPr>
            <w:jc w:val="center"/>
            <w:rPr>
              <w:color w:val="000000"/>
            </w:rPr>
          </w:pPr>
          <w:r w:rsidRPr="00045915">
            <w:rPr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4A39D4" w:rsidRPr="00E21266" w14:paraId="7131F868" w14:textId="77777777" w:rsidTr="00D50A7C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14:paraId="5198E264" w14:textId="77777777" w:rsidR="004A39D4" w:rsidRPr="00E21266" w:rsidRDefault="004A39D4" w:rsidP="00D50A7C">
          <w:pPr>
            <w:jc w:val="center"/>
            <w:rPr>
              <w:rFonts w:eastAsia="Batang"/>
              <w:b/>
              <w:bCs/>
              <w:sz w:val="24"/>
              <w:szCs w:val="24"/>
            </w:rPr>
          </w:pPr>
          <w:r>
            <w:rPr>
              <w:rFonts w:eastAsia="Batang"/>
              <w:b/>
              <w:bCs/>
              <w:sz w:val="24"/>
              <w:szCs w:val="24"/>
            </w:rPr>
            <w:t>PROGRAMMA SVOLTO – ALL. 03/P03</w:t>
          </w:r>
        </w:p>
      </w:tc>
    </w:tr>
  </w:tbl>
  <w:p w14:paraId="2513A512" w14:textId="77777777" w:rsidR="00D1625B" w:rsidRPr="004A39D4" w:rsidRDefault="00D1625B" w:rsidP="004A39D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0"/>
  </w:num>
  <w:num w:numId="7">
    <w:abstractNumId w:val="13"/>
  </w:num>
  <w:num w:numId="8">
    <w:abstractNumId w:val="10"/>
  </w:num>
  <w:num w:numId="9">
    <w:abstractNumId w:val="3"/>
  </w:num>
  <w:num w:numId="10">
    <w:abstractNumId w:val="14"/>
  </w:num>
  <w:num w:numId="11">
    <w:abstractNumId w:val="1"/>
  </w:num>
  <w:num w:numId="12">
    <w:abstractNumId w:val="20"/>
  </w:num>
  <w:num w:numId="13">
    <w:abstractNumId w:val="12"/>
  </w:num>
  <w:num w:numId="14">
    <w:abstractNumId w:val="16"/>
  </w:num>
  <w:num w:numId="15">
    <w:abstractNumId w:val="4"/>
  </w:num>
  <w:num w:numId="16">
    <w:abstractNumId w:val="21"/>
  </w:num>
  <w:num w:numId="17">
    <w:abstractNumId w:val="19"/>
  </w:num>
  <w:num w:numId="18">
    <w:abstractNumId w:val="18"/>
  </w:num>
  <w:num w:numId="19">
    <w:abstractNumId w:val="5"/>
  </w:num>
  <w:num w:numId="20">
    <w:abstractNumId w:val="15"/>
  </w:num>
  <w:num w:numId="21">
    <w:abstractNumId w:val="1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75D"/>
    <w:rsid w:val="000215BE"/>
    <w:rsid w:val="000350C6"/>
    <w:rsid w:val="00041E42"/>
    <w:rsid w:val="000D779E"/>
    <w:rsid w:val="001375F9"/>
    <w:rsid w:val="00181565"/>
    <w:rsid w:val="001819F5"/>
    <w:rsid w:val="00185D90"/>
    <w:rsid w:val="001C32DE"/>
    <w:rsid w:val="001F3D61"/>
    <w:rsid w:val="00283E08"/>
    <w:rsid w:val="00286586"/>
    <w:rsid w:val="00296FF3"/>
    <w:rsid w:val="002C4E8E"/>
    <w:rsid w:val="0035344C"/>
    <w:rsid w:val="00415B8E"/>
    <w:rsid w:val="00480808"/>
    <w:rsid w:val="004A39D4"/>
    <w:rsid w:val="00511658"/>
    <w:rsid w:val="00591F76"/>
    <w:rsid w:val="005E4B99"/>
    <w:rsid w:val="00635111"/>
    <w:rsid w:val="0065178F"/>
    <w:rsid w:val="00686F17"/>
    <w:rsid w:val="00690DF7"/>
    <w:rsid w:val="006D75D2"/>
    <w:rsid w:val="007844B3"/>
    <w:rsid w:val="008309BA"/>
    <w:rsid w:val="00835F01"/>
    <w:rsid w:val="00866BD4"/>
    <w:rsid w:val="00900F07"/>
    <w:rsid w:val="009B08B0"/>
    <w:rsid w:val="009B446D"/>
    <w:rsid w:val="009F0AD6"/>
    <w:rsid w:val="00A10943"/>
    <w:rsid w:val="00A85ED3"/>
    <w:rsid w:val="00A87D14"/>
    <w:rsid w:val="00B72602"/>
    <w:rsid w:val="00B7350B"/>
    <w:rsid w:val="00BC3CC4"/>
    <w:rsid w:val="00BF080F"/>
    <w:rsid w:val="00C1461B"/>
    <w:rsid w:val="00C20A39"/>
    <w:rsid w:val="00CA3E18"/>
    <w:rsid w:val="00D1625B"/>
    <w:rsid w:val="00D201EE"/>
    <w:rsid w:val="00D41468"/>
    <w:rsid w:val="00D50A7C"/>
    <w:rsid w:val="00DD4F29"/>
    <w:rsid w:val="00DE2703"/>
    <w:rsid w:val="00DF675D"/>
    <w:rsid w:val="00E03DB6"/>
    <w:rsid w:val="00EA03C0"/>
    <w:rsid w:val="00EA5EE0"/>
    <w:rsid w:val="00F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A6426E"/>
  <w15:chartTrackingRefBased/>
  <w15:docId w15:val="{0AC24B66-6666-422D-BF72-15A4B4CC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91F76"/>
    <w:rPr>
      <w:rFonts w:ascii="Verdana" w:hAnsi="Verdana"/>
    </w:rPr>
  </w:style>
  <w:style w:type="paragraph" w:styleId="Titolo1">
    <w:name w:val="heading 1"/>
    <w:basedOn w:val="Normale"/>
    <w:next w:val="Normale"/>
    <w:qFormat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Corpotesto">
    <w:name w:val="Body Text"/>
    <w:basedOn w:val="Normale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0943"/>
    <w:rPr>
      <w:rFonts w:ascii="Verdana" w:hAnsi="Verdana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</Template>
  <TotalTime>74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subject/>
  <dc:creator>ITAS</dc:creator>
  <cp:keywords/>
  <cp:lastModifiedBy>oreste</cp:lastModifiedBy>
  <cp:revision>3</cp:revision>
  <cp:lastPrinted>2023-05-11T05:20:00Z</cp:lastPrinted>
  <dcterms:created xsi:type="dcterms:W3CDTF">2023-06-04T09:33:00Z</dcterms:created>
  <dcterms:modified xsi:type="dcterms:W3CDTF">2023-06-04T10:47:00Z</dcterms:modified>
</cp:coreProperties>
</file>