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105CC" w14:textId="77777777" w:rsidR="007A6B37" w:rsidRDefault="007A6B37" w:rsidP="007A6B37">
      <w:pPr>
        <w:rPr>
          <w:rFonts w:ascii="Calibri" w:eastAsia="Calibri" w:hAnsi="Calibri" w:cs="Calibri"/>
        </w:rPr>
      </w:pPr>
    </w:p>
    <w:p w14:paraId="0C484126" w14:textId="456EDFA3" w:rsidR="007A6B37" w:rsidRDefault="00BC6325" w:rsidP="007A6B37">
      <w:pPr>
        <w:keepNext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DOCENTE: </w:t>
      </w:r>
      <w:bookmarkStart w:id="0" w:name="_GoBack"/>
      <w:bookmarkEnd w:id="0"/>
      <w:r w:rsidR="007A6B37" w:rsidRPr="00CA4C50">
        <w:rPr>
          <w:rFonts w:eastAsia="Calibri" w:cs="Calibri"/>
          <w:b/>
        </w:rPr>
        <w:t>Sacco Antonella</w:t>
      </w:r>
      <w:r w:rsidR="007A6B37" w:rsidRPr="00CA4C50">
        <w:rPr>
          <w:rFonts w:eastAsia="Calibri" w:cs="Calibri"/>
          <w:b/>
        </w:rPr>
        <w:tab/>
        <w:t xml:space="preserve"> DISCIPLINA</w:t>
      </w:r>
      <w:r w:rsidR="007A6B37">
        <w:rPr>
          <w:rFonts w:eastAsia="Calibri" w:cs="Calibri"/>
          <w:b/>
        </w:rPr>
        <w:t>: Storia</w:t>
      </w:r>
      <w:r w:rsidR="007A6B37">
        <w:rPr>
          <w:rFonts w:eastAsia="Calibri" w:cs="Calibri"/>
          <w:b/>
        </w:rPr>
        <w:tab/>
        <w:t xml:space="preserve">CLASSE: </w:t>
      </w:r>
      <w:r w:rsidR="007A6B37" w:rsidRPr="00CA4C50">
        <w:rPr>
          <w:rFonts w:eastAsia="Calibri" w:cs="Calibri"/>
          <w:b/>
        </w:rPr>
        <w:t>3^B</w:t>
      </w:r>
      <w:r w:rsidR="007A6B37">
        <w:rPr>
          <w:rFonts w:eastAsia="Calibri" w:cs="Calibri"/>
          <w:b/>
        </w:rPr>
        <w:t>p    A.S. 2022/2023</w:t>
      </w:r>
    </w:p>
    <w:p w14:paraId="4AF800B5" w14:textId="77777777" w:rsidR="007A6B37" w:rsidRPr="00CA4C50" w:rsidRDefault="007A6B37" w:rsidP="007A6B37">
      <w:pPr>
        <w:keepNext/>
        <w:jc w:val="both"/>
        <w:rPr>
          <w:rFonts w:eastAsia="Calibri" w:cs="Calibri"/>
          <w:b/>
        </w:rPr>
      </w:pPr>
    </w:p>
    <w:p w14:paraId="273FF88C" w14:textId="77777777" w:rsidR="007A6B37" w:rsidRPr="009E2D52" w:rsidRDefault="007A6B37" w:rsidP="007A6B37">
      <w:pPr>
        <w:ind w:right="567"/>
        <w:rPr>
          <w:rFonts w:eastAsia="Calibri" w:cs="Calibri"/>
          <w:b/>
        </w:rPr>
      </w:pPr>
      <w:r>
        <w:rPr>
          <w:rFonts w:eastAsia="Calibri" w:cs="Calibri"/>
          <w:b/>
        </w:rPr>
        <w:t>Testo in adozione: SPECCHIO MAGAZINE vol.3</w:t>
      </w:r>
      <w:r w:rsidRPr="009E2D52">
        <w:rPr>
          <w:rFonts w:eastAsia="Calibri" w:cs="Calibri"/>
          <w:b/>
        </w:rPr>
        <w:t>, Casa editrice: LA SCUOLA</w:t>
      </w:r>
    </w:p>
    <w:p w14:paraId="5C2ECFB3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</w:p>
    <w:p w14:paraId="0AE2F2C0" w14:textId="77777777" w:rsidR="007A6B37" w:rsidRDefault="007A6B37" w:rsidP="007A6B37">
      <w:pPr>
        <w:jc w:val="center"/>
        <w:rPr>
          <w:rFonts w:ascii="Calibri" w:eastAsia="Calibri" w:hAnsi="Calibri" w:cs="Calibri"/>
          <w:b/>
          <w:sz w:val="24"/>
          <w:u w:val="single"/>
        </w:rPr>
      </w:pPr>
      <w:r w:rsidRPr="002D7096">
        <w:rPr>
          <w:rFonts w:eastAsia="Calibri" w:cs="Calibri"/>
          <w:b/>
          <w:sz w:val="22"/>
          <w:szCs w:val="22"/>
          <w:u w:val="single"/>
        </w:rPr>
        <w:t>PROGRAMMA ED ARGOMENTI TRATTATI</w:t>
      </w:r>
    </w:p>
    <w:p w14:paraId="3F8778BB" w14:textId="77777777" w:rsidR="007A6B37" w:rsidRPr="00BF0250" w:rsidRDefault="007A6B37" w:rsidP="007A6B37">
      <w:pPr>
        <w:rPr>
          <w:rFonts w:eastAsia="Calibri" w:cs="Calibri"/>
          <w:sz w:val="22"/>
          <w:szCs w:val="22"/>
        </w:rPr>
      </w:pPr>
    </w:p>
    <w:p w14:paraId="4B2F74A0" w14:textId="77777777" w:rsidR="007A6B37" w:rsidRDefault="007A6B37" w:rsidP="007A6B37">
      <w:pPr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Lezione 0: L’Europa alla vigilia del Mille</w:t>
      </w:r>
    </w:p>
    <w:p w14:paraId="7699FE08" w14:textId="77777777" w:rsidR="007A6B37" w:rsidRPr="002D7096" w:rsidRDefault="007A6B37" w:rsidP="007A6B37">
      <w:pPr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1. Il Medioevo: periodizzazione e protagonisti</w:t>
      </w:r>
    </w:p>
    <w:p w14:paraId="0CB365EE" w14:textId="77777777" w:rsidR="007A6B37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Il Medioevo, un’età di mezzo</w:t>
      </w:r>
    </w:p>
    <w:p w14:paraId="595A1A06" w14:textId="77777777" w:rsidR="007A6B37" w:rsidRPr="00966926" w:rsidRDefault="007A6B37" w:rsidP="007A6B37">
      <w:pPr>
        <w:rPr>
          <w:rFonts w:eastAsia="Calibri" w:cs="Calibri"/>
          <w:b/>
          <w:sz w:val="22"/>
          <w:szCs w:val="22"/>
        </w:rPr>
      </w:pPr>
      <w:r w:rsidRPr="00966926">
        <w:rPr>
          <w:rFonts w:eastAsia="Calibri" w:cs="Calibri"/>
          <w:b/>
          <w:sz w:val="22"/>
          <w:szCs w:val="22"/>
        </w:rPr>
        <w:t>2. L’impero carolingio</w:t>
      </w:r>
    </w:p>
    <w:p w14:paraId="70A54BB7" w14:textId="77777777" w:rsidR="007A6B37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L’impero di Carlo Magno e la sua disgregazione</w:t>
      </w:r>
    </w:p>
    <w:p w14:paraId="1056AF22" w14:textId="77777777" w:rsidR="007A6B37" w:rsidRPr="002D7096" w:rsidRDefault="007A6B37" w:rsidP="007A6B37">
      <w:pPr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3</w:t>
      </w:r>
      <w:r w:rsidRPr="002D7096">
        <w:rPr>
          <w:rFonts w:eastAsia="Calibri" w:cs="Calibri"/>
          <w:b/>
          <w:sz w:val="22"/>
          <w:szCs w:val="22"/>
        </w:rPr>
        <w:t>. La società feudale</w:t>
      </w:r>
    </w:p>
    <w:p w14:paraId="6889645F" w14:textId="77777777" w:rsidR="007A6B37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Il sistema vassallatico</w:t>
      </w:r>
      <w:r>
        <w:rPr>
          <w:rFonts w:eastAsia="Calibri" w:cs="Calibri"/>
          <w:sz w:val="22"/>
          <w:szCs w:val="22"/>
        </w:rPr>
        <w:t xml:space="preserve"> e la teoria dei tre ordini</w:t>
      </w:r>
    </w:p>
    <w:p w14:paraId="79DC731D" w14:textId="77777777" w:rsidR="007A6B37" w:rsidRPr="00D028ED" w:rsidRDefault="007A6B37" w:rsidP="007A6B37">
      <w:pPr>
        <w:rPr>
          <w:rFonts w:eastAsia="Calibri" w:cs="Calibri"/>
          <w:b/>
          <w:sz w:val="22"/>
          <w:szCs w:val="22"/>
        </w:rPr>
      </w:pPr>
      <w:r w:rsidRPr="00D028ED">
        <w:rPr>
          <w:rFonts w:eastAsia="Calibri" w:cs="Calibri"/>
          <w:b/>
          <w:sz w:val="22"/>
          <w:szCs w:val="22"/>
        </w:rPr>
        <w:t>4. La mentalità medievale (approfondimento)</w:t>
      </w:r>
    </w:p>
    <w:p w14:paraId="1939213D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Modelli di comportamento e concezione della vita e della morte</w:t>
      </w:r>
    </w:p>
    <w:p w14:paraId="3FBCE4D2" w14:textId="77777777" w:rsidR="007A6B37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Il tempo agricolo (approfondimento)</w:t>
      </w:r>
    </w:p>
    <w:p w14:paraId="4CA326F4" w14:textId="77777777" w:rsidR="007A6B37" w:rsidRPr="002D7096" w:rsidRDefault="007A6B37" w:rsidP="007A6B37">
      <w:pPr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5</w:t>
      </w:r>
      <w:r w:rsidRPr="002D7096">
        <w:rPr>
          <w:rFonts w:eastAsia="Calibri" w:cs="Calibri"/>
          <w:b/>
          <w:sz w:val="22"/>
          <w:szCs w:val="22"/>
        </w:rPr>
        <w:t>.</w:t>
      </w:r>
      <w:r>
        <w:rPr>
          <w:rFonts w:eastAsia="Calibri" w:cs="Calibri"/>
          <w:b/>
          <w:sz w:val="22"/>
          <w:szCs w:val="22"/>
        </w:rPr>
        <w:t>I nuovi Stati, l’</w:t>
      </w:r>
      <w:r w:rsidRPr="002D7096">
        <w:rPr>
          <w:rFonts w:eastAsia="Calibri" w:cs="Calibri"/>
          <w:b/>
          <w:sz w:val="22"/>
          <w:szCs w:val="22"/>
        </w:rPr>
        <w:t xml:space="preserve">Impero e </w:t>
      </w:r>
      <w:r>
        <w:rPr>
          <w:rFonts w:eastAsia="Calibri" w:cs="Calibri"/>
          <w:b/>
          <w:sz w:val="22"/>
          <w:szCs w:val="22"/>
        </w:rPr>
        <w:t xml:space="preserve">le </w:t>
      </w:r>
      <w:r w:rsidRPr="002D7096">
        <w:rPr>
          <w:rFonts w:eastAsia="Calibri" w:cs="Calibri"/>
          <w:b/>
          <w:sz w:val="22"/>
          <w:szCs w:val="22"/>
        </w:rPr>
        <w:t>monarchie</w:t>
      </w:r>
    </w:p>
    <w:p w14:paraId="2A1A303D" w14:textId="77777777" w:rsidR="007A6B37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Le monarchie feudali e l’impero</w:t>
      </w:r>
    </w:p>
    <w:p w14:paraId="49B96695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La Germania dall’anarchia feudale alla dinastia dei Sassoni</w:t>
      </w:r>
    </w:p>
    <w:p w14:paraId="68A13479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Il P</w:t>
      </w:r>
      <w:r w:rsidRPr="002D7096">
        <w:rPr>
          <w:rFonts w:eastAsia="Calibri" w:cs="Calibri"/>
          <w:sz w:val="22"/>
          <w:szCs w:val="22"/>
        </w:rPr>
        <w:t>rivilegio di Ottone</w:t>
      </w:r>
    </w:p>
    <w:p w14:paraId="0B66F7B4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I Normanni in Francia e in Inghilterra</w:t>
      </w:r>
      <w:r>
        <w:rPr>
          <w:rFonts w:eastAsia="Calibri" w:cs="Calibri"/>
          <w:sz w:val="22"/>
          <w:szCs w:val="22"/>
        </w:rPr>
        <w:t xml:space="preserve"> (sintesi)</w:t>
      </w:r>
    </w:p>
    <w:p w14:paraId="08395D88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I Normanni nell’Italia meridionale</w:t>
      </w:r>
      <w:r>
        <w:rPr>
          <w:rFonts w:eastAsia="Calibri" w:cs="Calibri"/>
          <w:sz w:val="22"/>
          <w:szCs w:val="22"/>
        </w:rPr>
        <w:t xml:space="preserve"> (sintesi)</w:t>
      </w:r>
    </w:p>
    <w:p w14:paraId="1BC5D32B" w14:textId="77777777" w:rsidR="007A6B37" w:rsidRPr="002D7096" w:rsidRDefault="007A6B37" w:rsidP="007A6B37">
      <w:pPr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6</w:t>
      </w:r>
      <w:r w:rsidRPr="002D7096">
        <w:rPr>
          <w:rFonts w:eastAsia="Calibri" w:cs="Calibri"/>
          <w:b/>
          <w:sz w:val="22"/>
          <w:szCs w:val="22"/>
        </w:rPr>
        <w:t xml:space="preserve">. La </w:t>
      </w:r>
      <w:r>
        <w:rPr>
          <w:rFonts w:eastAsia="Calibri" w:cs="Calibri"/>
          <w:b/>
          <w:sz w:val="22"/>
          <w:szCs w:val="22"/>
        </w:rPr>
        <w:t>Chiesa  di Roma</w:t>
      </w:r>
    </w:p>
    <w:p w14:paraId="0F42EB45" w14:textId="77777777" w:rsidR="007A6B37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La Chiesa tra crisi e tentativi di riforma</w:t>
      </w:r>
    </w:p>
    <w:p w14:paraId="154876F5" w14:textId="77777777" w:rsidR="007A6B37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La corruzione</w:t>
      </w:r>
      <w:r w:rsidRPr="002D7096">
        <w:rPr>
          <w:rFonts w:eastAsia="Calibri" w:cs="Calibri"/>
          <w:sz w:val="22"/>
          <w:szCs w:val="22"/>
        </w:rPr>
        <w:t xml:space="preserve"> della Chiesa </w:t>
      </w:r>
      <w:r>
        <w:rPr>
          <w:rFonts w:eastAsia="Calibri" w:cs="Calibri"/>
          <w:sz w:val="22"/>
          <w:szCs w:val="22"/>
        </w:rPr>
        <w:t>occidentale</w:t>
      </w:r>
    </w:p>
    <w:p w14:paraId="18085405" w14:textId="77777777" w:rsidR="007A6B37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Lo scisma della Chiesa ortodossa</w:t>
      </w:r>
      <w:r>
        <w:rPr>
          <w:rFonts w:eastAsia="Calibri" w:cs="Calibri"/>
          <w:sz w:val="22"/>
          <w:szCs w:val="22"/>
        </w:rPr>
        <w:t xml:space="preserve"> (in sintesi) </w:t>
      </w:r>
    </w:p>
    <w:p w14:paraId="128C1471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Il rinnovamento al vertice della Chiesa</w:t>
      </w:r>
      <w:r w:rsidRPr="00B56E67">
        <w:rPr>
          <w:rFonts w:eastAsia="Calibri" w:cs="Calibri"/>
          <w:sz w:val="22"/>
          <w:szCs w:val="22"/>
        </w:rPr>
        <w:t xml:space="preserve"> </w:t>
      </w:r>
      <w:r w:rsidRPr="002D7096">
        <w:rPr>
          <w:rFonts w:eastAsia="Calibri" w:cs="Calibri"/>
          <w:sz w:val="22"/>
          <w:szCs w:val="22"/>
        </w:rPr>
        <w:t>e la reazione cluniacense</w:t>
      </w:r>
    </w:p>
    <w:p w14:paraId="22F8F79D" w14:textId="77777777" w:rsidR="007A6B37" w:rsidRPr="005727E5" w:rsidRDefault="007A6B37" w:rsidP="007A6B37">
      <w:pPr>
        <w:rPr>
          <w:rFonts w:eastAsia="Calibri" w:cs="Calibri"/>
          <w:sz w:val="22"/>
          <w:szCs w:val="22"/>
        </w:rPr>
      </w:pPr>
      <w:r w:rsidRPr="005727E5">
        <w:rPr>
          <w:rFonts w:eastAsia="Calibri" w:cs="Calibri"/>
          <w:b/>
          <w:sz w:val="22"/>
          <w:szCs w:val="22"/>
        </w:rPr>
        <w:t>Lezione 1: La rinascita economica dell’Occidente</w:t>
      </w:r>
    </w:p>
    <w:p w14:paraId="443FFD3B" w14:textId="77777777" w:rsidR="007A6B37" w:rsidRPr="002D7096" w:rsidRDefault="007A6B37" w:rsidP="007A6B37">
      <w:pPr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1. L’economia dell’Alto Medioevo</w:t>
      </w:r>
    </w:p>
    <w:p w14:paraId="65E286F0" w14:textId="77777777" w:rsidR="007A6B37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L’economia europea prima del Mille</w:t>
      </w:r>
    </w:p>
    <w:p w14:paraId="3E5FA278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L’economia curtense</w:t>
      </w:r>
    </w:p>
    <w:p w14:paraId="75E8A40A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La curtis</w:t>
      </w:r>
    </w:p>
    <w:p w14:paraId="78EA1AA7" w14:textId="77777777" w:rsidR="007A6B37" w:rsidRPr="002D7096" w:rsidRDefault="007A6B37" w:rsidP="007A6B37">
      <w:pPr>
        <w:rPr>
          <w:rFonts w:eastAsia="Calibri" w:cs="Calibri"/>
          <w:b/>
          <w:sz w:val="22"/>
          <w:szCs w:val="22"/>
        </w:rPr>
      </w:pPr>
      <w:r w:rsidRPr="002D7096">
        <w:rPr>
          <w:rFonts w:eastAsia="Calibri" w:cs="Calibri"/>
          <w:b/>
          <w:sz w:val="22"/>
          <w:szCs w:val="22"/>
        </w:rPr>
        <w:t>2. La crescita demografica e lo sviluppo agricolo</w:t>
      </w:r>
    </w:p>
    <w:p w14:paraId="480D5ECC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La rinascita dell’Occidente (</w:t>
      </w:r>
      <w:r>
        <w:rPr>
          <w:rFonts w:eastAsia="Calibri" w:cs="Calibri"/>
          <w:sz w:val="22"/>
          <w:szCs w:val="22"/>
        </w:rPr>
        <w:t xml:space="preserve">in </w:t>
      </w:r>
      <w:r w:rsidRPr="002D7096">
        <w:rPr>
          <w:rFonts w:eastAsia="Calibri" w:cs="Calibri"/>
          <w:sz w:val="22"/>
          <w:szCs w:val="22"/>
        </w:rPr>
        <w:t>sintesi)</w:t>
      </w:r>
    </w:p>
    <w:p w14:paraId="43FA81C4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I nuovi strumenti agricoli (</w:t>
      </w:r>
      <w:r>
        <w:rPr>
          <w:rFonts w:eastAsia="Calibri" w:cs="Calibri"/>
          <w:sz w:val="22"/>
          <w:szCs w:val="22"/>
        </w:rPr>
        <w:t xml:space="preserve">in </w:t>
      </w:r>
      <w:r w:rsidRPr="002D7096">
        <w:rPr>
          <w:rFonts w:eastAsia="Calibri" w:cs="Calibri"/>
          <w:sz w:val="22"/>
          <w:szCs w:val="22"/>
        </w:rPr>
        <w:t>sintesi)</w:t>
      </w:r>
    </w:p>
    <w:p w14:paraId="7C5104E1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La rotazione triennale dei campi</w:t>
      </w:r>
    </w:p>
    <w:p w14:paraId="4B353349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b/>
          <w:sz w:val="22"/>
          <w:szCs w:val="22"/>
        </w:rPr>
        <w:t>3. La rinascita dei commerci</w:t>
      </w:r>
    </w:p>
    <w:p w14:paraId="52FD419F" w14:textId="77777777" w:rsidR="007A6B37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Le nuove attività commerciali e finanziarie</w:t>
      </w:r>
    </w:p>
    <w:p w14:paraId="58CB6340" w14:textId="77777777" w:rsidR="007A6B37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L’economia di mercato</w:t>
      </w:r>
    </w:p>
    <w:p w14:paraId="0DAB7D13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La rinascita dell’Occidente (mappa concettuale a p.71</w:t>
      </w:r>
      <w:r w:rsidRPr="002D7096">
        <w:rPr>
          <w:rFonts w:eastAsia="Calibri" w:cs="Calibri"/>
          <w:sz w:val="22"/>
          <w:szCs w:val="22"/>
        </w:rPr>
        <w:t xml:space="preserve">) </w:t>
      </w:r>
    </w:p>
    <w:p w14:paraId="06E9E7D2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5</w:t>
      </w:r>
      <w:r w:rsidRPr="002D7096">
        <w:rPr>
          <w:rFonts w:eastAsia="Calibri" w:cs="Calibri"/>
          <w:b/>
          <w:sz w:val="22"/>
          <w:szCs w:val="22"/>
        </w:rPr>
        <w:t>. La rinascita delle città</w:t>
      </w:r>
    </w:p>
    <w:p w14:paraId="566F1351" w14:textId="77777777" w:rsidR="007A6B37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Le città riprendono vitalità</w:t>
      </w:r>
    </w:p>
    <w:p w14:paraId="7E44F4D2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La rinascita urbana e la borghesia</w:t>
      </w:r>
    </w:p>
    <w:p w14:paraId="367119CB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Le Arti maggiori e le Arti minori</w:t>
      </w:r>
    </w:p>
    <w:p w14:paraId="2BF7642D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47390A">
        <w:rPr>
          <w:rFonts w:eastAsia="Calibri" w:cs="Calibri"/>
          <w:sz w:val="22"/>
          <w:szCs w:val="22"/>
        </w:rPr>
        <w:t>Le Repubbliche marinare</w:t>
      </w:r>
    </w:p>
    <w:p w14:paraId="4CCAED9C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Amalfi</w:t>
      </w:r>
    </w:p>
    <w:p w14:paraId="200A5CA8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lastRenderedPageBreak/>
        <w:t>Venezia</w:t>
      </w:r>
    </w:p>
    <w:p w14:paraId="48914A7C" w14:textId="77777777" w:rsidR="007A6B37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Pisa e Genova</w:t>
      </w:r>
    </w:p>
    <w:p w14:paraId="08E34C65" w14:textId="77777777" w:rsidR="007A6B37" w:rsidRPr="002D7096" w:rsidRDefault="007A6B37" w:rsidP="007A6B37">
      <w:pPr>
        <w:rPr>
          <w:rFonts w:eastAsia="Calibri" w:cs="Calibri"/>
          <w:b/>
          <w:sz w:val="22"/>
          <w:szCs w:val="22"/>
        </w:rPr>
      </w:pPr>
      <w:r w:rsidRPr="002D7096">
        <w:rPr>
          <w:rFonts w:eastAsia="Calibri" w:cs="Calibri"/>
          <w:b/>
          <w:sz w:val="22"/>
          <w:szCs w:val="22"/>
        </w:rPr>
        <w:t>6. Il Comune</w:t>
      </w:r>
    </w:p>
    <w:p w14:paraId="12F66DE6" w14:textId="77777777" w:rsidR="007A6B37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Una nuova organizzazione politica: il Comune</w:t>
      </w:r>
    </w:p>
    <w:p w14:paraId="12E2D4AB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La società urbana</w:t>
      </w:r>
    </w:p>
    <w:p w14:paraId="23055BDF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Un’associazione per il governo delle città</w:t>
      </w:r>
    </w:p>
    <w:p w14:paraId="1FA232E2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Le istituzioni comunali</w:t>
      </w:r>
    </w:p>
    <w:p w14:paraId="2C86DCC6" w14:textId="77777777" w:rsidR="007A6B37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L’evoluzione del Comune</w:t>
      </w:r>
      <w:r>
        <w:rPr>
          <w:rFonts w:eastAsia="Calibri" w:cs="Calibri"/>
          <w:sz w:val="22"/>
          <w:szCs w:val="22"/>
        </w:rPr>
        <w:t xml:space="preserve"> (mappa concettuale: le fasi della vita comunale)</w:t>
      </w:r>
    </w:p>
    <w:p w14:paraId="4CD05525" w14:textId="77777777" w:rsidR="007A6B37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I Comuni italiani (approfondimento: atlante a p.89)</w:t>
      </w:r>
    </w:p>
    <w:p w14:paraId="6F5F55A3" w14:textId="77777777" w:rsidR="007A6B37" w:rsidRPr="008A10B6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I Comuni italiani e i Comuni europei: analogie e differenze (approfondimento a p. 91 e 92)</w:t>
      </w:r>
    </w:p>
    <w:p w14:paraId="37654F51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Da </w:t>
      </w:r>
      <w:r w:rsidRPr="00DD46AE">
        <w:rPr>
          <w:rFonts w:eastAsia="Calibri" w:cs="Calibri"/>
          <w:b/>
          <w:sz w:val="22"/>
          <w:szCs w:val="22"/>
        </w:rPr>
        <w:t>Essenziale</w:t>
      </w:r>
      <w:r w:rsidRPr="002D7096">
        <w:rPr>
          <w:rFonts w:eastAsia="Calibri" w:cs="Calibri"/>
          <w:sz w:val="22"/>
          <w:szCs w:val="22"/>
        </w:rPr>
        <w:t>:</w:t>
      </w:r>
    </w:p>
    <w:p w14:paraId="44A0AF11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Lo scontro tra le civiltà del Mediterraneo (p. 117</w:t>
      </w:r>
      <w:r w:rsidRPr="002D7096">
        <w:rPr>
          <w:rFonts w:eastAsia="Calibri" w:cs="Calibri"/>
          <w:sz w:val="22"/>
          <w:szCs w:val="22"/>
        </w:rPr>
        <w:t>)</w:t>
      </w:r>
    </w:p>
    <w:p w14:paraId="6368F471" w14:textId="77777777" w:rsidR="007A6B37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L’espansione cristiana in Terrasanta</w:t>
      </w:r>
      <w:r w:rsidRPr="002D7096"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 xml:space="preserve">e le crociate </w:t>
      </w:r>
      <w:r w:rsidRPr="002D7096">
        <w:rPr>
          <w:rFonts w:eastAsia="Calibri" w:cs="Calibri"/>
          <w:sz w:val="22"/>
          <w:szCs w:val="22"/>
        </w:rPr>
        <w:t>(</w:t>
      </w:r>
      <w:r>
        <w:rPr>
          <w:rFonts w:eastAsia="Calibri" w:cs="Calibri"/>
          <w:sz w:val="22"/>
          <w:szCs w:val="22"/>
        </w:rPr>
        <w:t>p. 117</w:t>
      </w:r>
      <w:r w:rsidRPr="002D7096">
        <w:rPr>
          <w:rFonts w:eastAsia="Calibri" w:cs="Calibri"/>
          <w:sz w:val="22"/>
          <w:szCs w:val="22"/>
        </w:rPr>
        <w:t>)</w:t>
      </w:r>
    </w:p>
    <w:p w14:paraId="4C768803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Gerusalemme: città tre volte sacra (approfondimento)</w:t>
      </w:r>
    </w:p>
    <w:p w14:paraId="7A4CC9AE" w14:textId="77777777" w:rsidR="007A6B37" w:rsidRDefault="007A6B37" w:rsidP="007A6B37">
      <w:pPr>
        <w:rPr>
          <w:rFonts w:eastAsia="Calibri" w:cs="Calibri"/>
          <w:b/>
          <w:sz w:val="22"/>
          <w:szCs w:val="22"/>
        </w:rPr>
      </w:pPr>
      <w:r w:rsidRPr="00603BEE">
        <w:rPr>
          <w:rFonts w:eastAsia="Calibri" w:cs="Calibri"/>
          <w:b/>
          <w:sz w:val="22"/>
          <w:szCs w:val="22"/>
        </w:rPr>
        <w:t>Lezione 3: Chiesa, impero e Comuni tra XII e XIII secolo</w:t>
      </w:r>
      <w:r>
        <w:rPr>
          <w:rFonts w:eastAsia="Calibri" w:cs="Calibri"/>
          <w:b/>
          <w:sz w:val="22"/>
          <w:szCs w:val="22"/>
        </w:rPr>
        <w:t xml:space="preserve"> </w:t>
      </w:r>
    </w:p>
    <w:p w14:paraId="6EE21C4F" w14:textId="77777777" w:rsidR="007A6B37" w:rsidRPr="00603BEE" w:rsidRDefault="007A6B37" w:rsidP="007A6B37">
      <w:pPr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1 La lotta per le investiture</w:t>
      </w:r>
    </w:p>
    <w:p w14:paraId="7364E587" w14:textId="77777777" w:rsidR="007A6B37" w:rsidRPr="00603BEE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Lo scontro fra papato e impero</w:t>
      </w:r>
    </w:p>
    <w:p w14:paraId="00C65C5D" w14:textId="77777777" w:rsidR="007A6B37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Gregorio VII</w:t>
      </w:r>
    </w:p>
    <w:p w14:paraId="54D21A0D" w14:textId="77777777" w:rsidR="007A6B37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La lotta per le investiture</w:t>
      </w:r>
    </w:p>
    <w:p w14:paraId="1B3E3C64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La concentrazione del potere di Gregorio VII (mappa concettuale a p. 122)</w:t>
      </w:r>
    </w:p>
    <w:p w14:paraId="3D9F9B33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Il Concordato di Worms</w:t>
      </w:r>
    </w:p>
    <w:p w14:paraId="2F11C952" w14:textId="77777777" w:rsidR="007A6B37" w:rsidRDefault="007A6B37" w:rsidP="007A6B37">
      <w:pPr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2. La crisi dell’impero</w:t>
      </w:r>
    </w:p>
    <w:p w14:paraId="586527CD" w14:textId="77777777" w:rsidR="007A6B37" w:rsidRPr="00666295" w:rsidRDefault="007A6B37" w:rsidP="007A6B37">
      <w:pPr>
        <w:rPr>
          <w:rFonts w:eastAsia="Calibri" w:cs="Calibri"/>
          <w:sz w:val="22"/>
          <w:szCs w:val="22"/>
        </w:rPr>
      </w:pPr>
      <w:r w:rsidRPr="00666295">
        <w:rPr>
          <w:rFonts w:eastAsia="Calibri" w:cs="Calibri"/>
          <w:sz w:val="22"/>
          <w:szCs w:val="22"/>
        </w:rPr>
        <w:t>La crisi tra Comuni e impero</w:t>
      </w:r>
    </w:p>
    <w:p w14:paraId="3BB4DB95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Guelfi e ghibellini</w:t>
      </w:r>
      <w:r>
        <w:rPr>
          <w:rFonts w:eastAsia="Calibri" w:cs="Calibri"/>
          <w:sz w:val="22"/>
          <w:szCs w:val="22"/>
        </w:rPr>
        <w:t xml:space="preserve"> </w:t>
      </w:r>
    </w:p>
    <w:p w14:paraId="2458C37D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Federico I</w:t>
      </w:r>
      <w:r>
        <w:rPr>
          <w:rFonts w:eastAsia="Calibri" w:cs="Calibri"/>
          <w:sz w:val="22"/>
          <w:szCs w:val="22"/>
        </w:rPr>
        <w:t xml:space="preserve"> di Svevia</w:t>
      </w:r>
      <w:r w:rsidRPr="002D7096">
        <w:rPr>
          <w:rFonts w:eastAsia="Calibri" w:cs="Calibri"/>
          <w:sz w:val="22"/>
          <w:szCs w:val="22"/>
        </w:rPr>
        <w:t xml:space="preserve"> in Italia</w:t>
      </w:r>
    </w:p>
    <w:p w14:paraId="7C505C83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La Lega Lombarda e l’alleanza con il papa</w:t>
      </w:r>
    </w:p>
    <w:p w14:paraId="31FA0015" w14:textId="77777777" w:rsidR="007A6B37" w:rsidRPr="002D7096" w:rsidRDefault="007A6B37" w:rsidP="007A6B37">
      <w:pPr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3</w:t>
      </w:r>
      <w:r w:rsidRPr="002D7096">
        <w:rPr>
          <w:rFonts w:eastAsia="Calibri" w:cs="Calibri"/>
          <w:b/>
          <w:sz w:val="22"/>
          <w:szCs w:val="22"/>
        </w:rPr>
        <w:t>. Il papato di Innocenzo III</w:t>
      </w:r>
    </w:p>
    <w:p w14:paraId="5EE1EE15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Il progetto politico di Innocenzo III</w:t>
      </w:r>
    </w:p>
    <w:p w14:paraId="1C778E46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Innocenzo III e la supremazia del papato</w:t>
      </w:r>
    </w:p>
    <w:p w14:paraId="3199C376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Le eresie</w:t>
      </w:r>
      <w:r>
        <w:rPr>
          <w:rFonts w:eastAsia="Calibri" w:cs="Calibri"/>
          <w:sz w:val="22"/>
          <w:szCs w:val="22"/>
        </w:rPr>
        <w:t xml:space="preserve"> (mappa concettuale a p.130)</w:t>
      </w:r>
    </w:p>
    <w:p w14:paraId="72EC49E6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Il IV Concilio Lateranense</w:t>
      </w:r>
    </w:p>
    <w:p w14:paraId="6DDBFA0F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L’approvazione degli ordini mendicanti</w:t>
      </w:r>
      <w:r>
        <w:rPr>
          <w:rFonts w:eastAsia="Calibri" w:cs="Calibri"/>
          <w:sz w:val="22"/>
          <w:szCs w:val="22"/>
        </w:rPr>
        <w:t xml:space="preserve"> (in sintesi)</w:t>
      </w:r>
    </w:p>
    <w:p w14:paraId="2B14F4E1" w14:textId="77777777" w:rsidR="007A6B37" w:rsidRPr="002D7096" w:rsidRDefault="007A6B37" w:rsidP="007A6B37">
      <w:pPr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4. L’impero</w:t>
      </w:r>
      <w:r w:rsidRPr="002D7096">
        <w:rPr>
          <w:rFonts w:eastAsia="Calibri" w:cs="Calibri"/>
          <w:b/>
          <w:sz w:val="22"/>
          <w:szCs w:val="22"/>
        </w:rPr>
        <w:t xml:space="preserve"> di Federico II</w:t>
      </w:r>
      <w:r>
        <w:rPr>
          <w:rFonts w:eastAsia="Calibri" w:cs="Calibri"/>
          <w:b/>
          <w:sz w:val="22"/>
          <w:szCs w:val="22"/>
        </w:rPr>
        <w:t xml:space="preserve"> di Svevia</w:t>
      </w:r>
    </w:p>
    <w:p w14:paraId="5E033713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Federico II imperatore</w:t>
      </w:r>
    </w:p>
    <w:p w14:paraId="3C64BDDA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Federico II re di Sicilia</w:t>
      </w:r>
    </w:p>
    <w:p w14:paraId="7FD427E3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Federico contro tutti</w:t>
      </w:r>
    </w:p>
    <w:p w14:paraId="090B2B8D" w14:textId="77777777" w:rsidR="007A6B37" w:rsidRPr="00DD46AE" w:rsidRDefault="007A6B37" w:rsidP="007A6B37">
      <w:pPr>
        <w:rPr>
          <w:rFonts w:eastAsia="Calibri" w:cs="Calibri"/>
          <w:b/>
          <w:sz w:val="22"/>
          <w:szCs w:val="22"/>
        </w:rPr>
      </w:pPr>
      <w:r w:rsidRPr="00DD46AE">
        <w:rPr>
          <w:rFonts w:eastAsia="Calibri" w:cs="Calibri"/>
          <w:b/>
          <w:sz w:val="22"/>
          <w:szCs w:val="22"/>
        </w:rPr>
        <w:t>Lezione 4: La crisi delle istituzioni universali e l’ascesa delle monarchie</w:t>
      </w:r>
    </w:p>
    <w:p w14:paraId="0C926BE9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b/>
          <w:sz w:val="22"/>
          <w:szCs w:val="22"/>
        </w:rPr>
        <w:t>1. La crisi de</w:t>
      </w:r>
      <w:r>
        <w:rPr>
          <w:rFonts w:eastAsia="Calibri" w:cs="Calibri"/>
          <w:b/>
          <w:sz w:val="22"/>
          <w:szCs w:val="22"/>
        </w:rPr>
        <w:t>lle istituzioni universali: l’impero</w:t>
      </w:r>
    </w:p>
    <w:p w14:paraId="68427926" w14:textId="77777777" w:rsidR="007A6B37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L’impero e l’Italia tra Svevi, Angioini e Aragonesi</w:t>
      </w:r>
    </w:p>
    <w:p w14:paraId="592E86C9" w14:textId="77777777" w:rsidR="007A6B37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Manfredi di Svevia</w:t>
      </w:r>
    </w:p>
    <w:p w14:paraId="68F5C102" w14:textId="77777777" w:rsidR="007A6B37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I Vespri siciliani</w:t>
      </w:r>
    </w:p>
    <w:p w14:paraId="36FA4A76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2. La rinascita dello Stato: le monarchie feudali</w:t>
      </w:r>
    </w:p>
    <w:p w14:paraId="3B075773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Le monarchie feudali: Francia e Inghilterra</w:t>
      </w:r>
    </w:p>
    <w:p w14:paraId="23B2B4AA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3</w:t>
      </w:r>
      <w:r w:rsidRPr="002D7096">
        <w:rPr>
          <w:rFonts w:eastAsia="Calibri" w:cs="Calibri"/>
          <w:b/>
          <w:sz w:val="22"/>
          <w:szCs w:val="22"/>
        </w:rPr>
        <w:t>. Lo scontro tra la monarchia francese e quella inglese</w:t>
      </w:r>
    </w:p>
    <w:p w14:paraId="19C9A817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Le radici dello scontro (</w:t>
      </w:r>
      <w:r>
        <w:rPr>
          <w:rFonts w:eastAsia="Calibri" w:cs="Calibri"/>
          <w:sz w:val="22"/>
          <w:szCs w:val="22"/>
        </w:rPr>
        <w:t xml:space="preserve">in </w:t>
      </w:r>
      <w:r w:rsidRPr="002D7096">
        <w:rPr>
          <w:rFonts w:eastAsia="Calibri" w:cs="Calibri"/>
          <w:sz w:val="22"/>
          <w:szCs w:val="22"/>
        </w:rPr>
        <w:t>sintesi)</w:t>
      </w:r>
    </w:p>
    <w:p w14:paraId="68423506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La guerra tra Francia e Inghilterra, la battaglia di Bouvines</w:t>
      </w:r>
      <w:r>
        <w:rPr>
          <w:rFonts w:eastAsia="Calibri" w:cs="Calibri"/>
          <w:sz w:val="22"/>
          <w:szCs w:val="22"/>
        </w:rPr>
        <w:t xml:space="preserve"> (in sintesi)</w:t>
      </w:r>
    </w:p>
    <w:p w14:paraId="4EF909A3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lastRenderedPageBreak/>
        <w:t>Confronto tra due mo</w:t>
      </w:r>
      <w:r>
        <w:rPr>
          <w:rFonts w:eastAsia="Calibri" w:cs="Calibri"/>
          <w:sz w:val="22"/>
          <w:szCs w:val="22"/>
        </w:rPr>
        <w:t>narchie (mappa concettuale p. 161</w:t>
      </w:r>
      <w:r w:rsidRPr="002D7096">
        <w:rPr>
          <w:rFonts w:eastAsia="Calibri" w:cs="Calibri"/>
          <w:sz w:val="22"/>
          <w:szCs w:val="22"/>
        </w:rPr>
        <w:t>)</w:t>
      </w:r>
    </w:p>
    <w:p w14:paraId="42F37F9E" w14:textId="77777777" w:rsidR="007A6B37" w:rsidRPr="002D7096" w:rsidRDefault="007A6B37" w:rsidP="007A6B37">
      <w:pPr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4. Lo scontro tra il papato e</w:t>
      </w:r>
      <w:r w:rsidRPr="002D7096">
        <w:rPr>
          <w:rFonts w:eastAsia="Calibri" w:cs="Calibri"/>
          <w:b/>
          <w:sz w:val="22"/>
          <w:szCs w:val="22"/>
        </w:rPr>
        <w:t xml:space="preserve"> la monarchia francese</w:t>
      </w:r>
    </w:p>
    <w:p w14:paraId="12739C3B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L’ultimo tentativo teocratico: Bonifacio VIII</w:t>
      </w:r>
    </w:p>
    <w:p w14:paraId="783D3003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Lo scontro tra il Regno di Francia e il papato</w:t>
      </w:r>
    </w:p>
    <w:p w14:paraId="5E67E636" w14:textId="77777777" w:rsidR="007A6B37" w:rsidRPr="002D7096" w:rsidRDefault="007A6B37" w:rsidP="007A6B37">
      <w:pPr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5. La crisi delle istituzioni universali: il papato</w:t>
      </w:r>
    </w:p>
    <w:p w14:paraId="52F7A106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La cattività avignonese</w:t>
      </w:r>
    </w:p>
    <w:p w14:paraId="00E9433E" w14:textId="77777777" w:rsidR="007A6B37" w:rsidRPr="002D7096" w:rsidRDefault="007A6B37" w:rsidP="007A6B37">
      <w:pPr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6</w:t>
      </w:r>
      <w:r w:rsidRPr="002D7096">
        <w:rPr>
          <w:rFonts w:eastAsia="Calibri" w:cs="Calibri"/>
          <w:b/>
          <w:sz w:val="22"/>
          <w:szCs w:val="22"/>
        </w:rPr>
        <w:t>. L’Italia delle Signorie e la fine dell’impero medievale</w:t>
      </w:r>
    </w:p>
    <w:p w14:paraId="0FC54FC2" w14:textId="77777777" w:rsidR="007A6B37" w:rsidRPr="0078429E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L’Italia dal Comune al Principato</w:t>
      </w:r>
    </w:p>
    <w:p w14:paraId="1F917BBA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Comuni, Signorie,</w:t>
      </w:r>
      <w:r w:rsidRPr="002D7096">
        <w:rPr>
          <w:rFonts w:eastAsia="Calibri" w:cs="Calibri"/>
          <w:sz w:val="22"/>
          <w:szCs w:val="22"/>
        </w:rPr>
        <w:t xml:space="preserve"> Principati</w:t>
      </w:r>
      <w:r>
        <w:rPr>
          <w:rFonts w:eastAsia="Calibri" w:cs="Calibri"/>
          <w:sz w:val="22"/>
          <w:szCs w:val="22"/>
        </w:rPr>
        <w:t xml:space="preserve"> (tabella a p.173)</w:t>
      </w:r>
    </w:p>
    <w:p w14:paraId="2B446108" w14:textId="77777777" w:rsidR="007A6B37" w:rsidRPr="008B7283" w:rsidRDefault="007A6B37" w:rsidP="007A6B37">
      <w:pPr>
        <w:rPr>
          <w:rFonts w:eastAsia="Calibri" w:cs="Calibri"/>
          <w:b/>
          <w:sz w:val="22"/>
          <w:szCs w:val="22"/>
        </w:rPr>
      </w:pPr>
      <w:r w:rsidRPr="008B7283">
        <w:rPr>
          <w:rFonts w:eastAsia="Calibri" w:cs="Calibri"/>
          <w:b/>
          <w:sz w:val="22"/>
          <w:szCs w:val="22"/>
        </w:rPr>
        <w:t>Lezione 5: La crisi del Trecento</w:t>
      </w:r>
    </w:p>
    <w:p w14:paraId="794B328D" w14:textId="77777777" w:rsidR="007A6B37" w:rsidRPr="0078429E" w:rsidRDefault="007A6B37" w:rsidP="007A6B37">
      <w:pPr>
        <w:rPr>
          <w:rFonts w:eastAsia="Calibri" w:cs="Calibri"/>
          <w:b/>
          <w:sz w:val="22"/>
          <w:szCs w:val="22"/>
        </w:rPr>
      </w:pPr>
      <w:r w:rsidRPr="0078429E">
        <w:rPr>
          <w:rFonts w:eastAsia="Calibri" w:cs="Calibri"/>
          <w:b/>
          <w:sz w:val="22"/>
          <w:szCs w:val="22"/>
        </w:rPr>
        <w:t>1 La crisi demografica</w:t>
      </w:r>
    </w:p>
    <w:p w14:paraId="54DF4E15" w14:textId="77777777" w:rsidR="007A6B37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I fattori della pandemia (mappa concettuale a p.183)</w:t>
      </w:r>
    </w:p>
    <w:p w14:paraId="15C371CB" w14:textId="77777777" w:rsidR="007A6B37" w:rsidRDefault="007A6B37" w:rsidP="007A6B37">
      <w:pPr>
        <w:rPr>
          <w:rFonts w:eastAsia="Calibri" w:cs="Calibri"/>
          <w:sz w:val="22"/>
          <w:szCs w:val="22"/>
        </w:rPr>
      </w:pPr>
      <w:r w:rsidRPr="007A78B5">
        <w:rPr>
          <w:rFonts w:eastAsia="Calibri" w:cs="Calibri"/>
          <w:b/>
          <w:sz w:val="22"/>
          <w:szCs w:val="22"/>
        </w:rPr>
        <w:t>Essenziale</w:t>
      </w:r>
      <w:r w:rsidRPr="002D7096">
        <w:rPr>
          <w:rFonts w:eastAsia="Calibri" w:cs="Calibri"/>
          <w:sz w:val="22"/>
          <w:szCs w:val="22"/>
        </w:rPr>
        <w:t>:</w:t>
      </w:r>
      <w:r>
        <w:rPr>
          <w:rFonts w:eastAsia="Calibri" w:cs="Calibri"/>
          <w:sz w:val="22"/>
          <w:szCs w:val="22"/>
        </w:rPr>
        <w:t xml:space="preserve"> L’arresto dello sviluppo demografico e la diffusione della peste (p. 199)</w:t>
      </w:r>
    </w:p>
    <w:p w14:paraId="05F13D62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Le conseguenze economiche della crisi</w:t>
      </w:r>
    </w:p>
    <w:p w14:paraId="12CC9AC4" w14:textId="77777777" w:rsidR="007A6B37" w:rsidRPr="00973352" w:rsidRDefault="007A6B37" w:rsidP="007A6B37">
      <w:pPr>
        <w:rPr>
          <w:rFonts w:eastAsia="Calibri" w:cs="Calibri"/>
          <w:b/>
          <w:sz w:val="22"/>
          <w:szCs w:val="22"/>
        </w:rPr>
      </w:pPr>
      <w:r w:rsidRPr="00973352">
        <w:rPr>
          <w:rFonts w:eastAsia="Calibri" w:cs="Calibri"/>
          <w:b/>
          <w:sz w:val="22"/>
          <w:szCs w:val="22"/>
        </w:rPr>
        <w:t>Lezione 6: Monarchie, imperi e Stati regionali</w:t>
      </w:r>
    </w:p>
    <w:p w14:paraId="4E5A1397" w14:textId="77777777" w:rsidR="007A6B37" w:rsidRPr="002D7096" w:rsidRDefault="007A6B37" w:rsidP="007A6B37">
      <w:pPr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1 La nascita</w:t>
      </w:r>
      <w:r w:rsidRPr="002D7096">
        <w:rPr>
          <w:rFonts w:eastAsia="Calibri" w:cs="Calibri"/>
          <w:b/>
          <w:sz w:val="22"/>
          <w:szCs w:val="22"/>
        </w:rPr>
        <w:t xml:space="preserve"> dello Stato moderno</w:t>
      </w:r>
    </w:p>
    <w:p w14:paraId="70AE5F25" w14:textId="77777777" w:rsidR="007A6B37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L’ascesa del sovrano (in sintesi)</w:t>
      </w:r>
    </w:p>
    <w:p w14:paraId="6C84FFBB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Lo Stato moderno</w:t>
      </w:r>
      <w:r>
        <w:rPr>
          <w:rFonts w:eastAsia="Calibri" w:cs="Calibri"/>
          <w:sz w:val="22"/>
          <w:szCs w:val="22"/>
        </w:rPr>
        <w:t xml:space="preserve"> (caratteristiche fondamentali)</w:t>
      </w:r>
    </w:p>
    <w:p w14:paraId="45539B59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L’organizzazione dello Stato</w:t>
      </w:r>
      <w:r>
        <w:rPr>
          <w:rFonts w:eastAsia="Calibri" w:cs="Calibri"/>
          <w:sz w:val="22"/>
          <w:szCs w:val="22"/>
        </w:rPr>
        <w:t xml:space="preserve"> moderno (mappa concettuale p.20</w:t>
      </w:r>
      <w:r w:rsidRPr="002D7096">
        <w:rPr>
          <w:rFonts w:eastAsia="Calibri" w:cs="Calibri"/>
          <w:sz w:val="22"/>
          <w:szCs w:val="22"/>
        </w:rPr>
        <w:t>3)</w:t>
      </w:r>
    </w:p>
    <w:p w14:paraId="337B8D42" w14:textId="77777777" w:rsidR="007A6B37" w:rsidRPr="002D7096" w:rsidRDefault="007A6B37" w:rsidP="007A6B37">
      <w:pPr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3</w:t>
      </w:r>
      <w:r w:rsidRPr="002D7096">
        <w:rPr>
          <w:rFonts w:eastAsia="Calibri" w:cs="Calibri"/>
          <w:b/>
          <w:sz w:val="22"/>
          <w:szCs w:val="22"/>
        </w:rPr>
        <w:t xml:space="preserve"> Le monar</w:t>
      </w:r>
      <w:r>
        <w:rPr>
          <w:rFonts w:eastAsia="Calibri" w:cs="Calibri"/>
          <w:b/>
          <w:sz w:val="22"/>
          <w:szCs w:val="22"/>
        </w:rPr>
        <w:t>chie nazionali: Francia, Inghilterra e Spagna</w:t>
      </w:r>
    </w:p>
    <w:p w14:paraId="25E6F458" w14:textId="77777777" w:rsidR="007A6B37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La formazione delle monarchie nazionali</w:t>
      </w:r>
    </w:p>
    <w:p w14:paraId="2838A5DE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L’Inghilterra: la guerra delle Due Rose e Enrico VII</w:t>
      </w:r>
    </w:p>
    <w:p w14:paraId="203FFD95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973352">
        <w:rPr>
          <w:rFonts w:eastAsia="Calibri" w:cs="Calibri"/>
          <w:sz w:val="22"/>
          <w:szCs w:val="22"/>
        </w:rPr>
        <w:t>La monarchia spagnola</w:t>
      </w:r>
    </w:p>
    <w:p w14:paraId="51EFFEFD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L’unificazione della Spagna</w:t>
      </w:r>
    </w:p>
    <w:p w14:paraId="7F162325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L’intolleranza religiosa (</w:t>
      </w:r>
      <w:r>
        <w:rPr>
          <w:rFonts w:eastAsia="Calibri" w:cs="Calibri"/>
          <w:sz w:val="22"/>
          <w:szCs w:val="22"/>
        </w:rPr>
        <w:t xml:space="preserve">in </w:t>
      </w:r>
      <w:r w:rsidRPr="002D7096">
        <w:rPr>
          <w:rFonts w:eastAsia="Calibri" w:cs="Calibri"/>
          <w:sz w:val="22"/>
          <w:szCs w:val="22"/>
        </w:rPr>
        <w:t>sintesi)</w:t>
      </w:r>
    </w:p>
    <w:p w14:paraId="0F4F5095" w14:textId="77777777" w:rsidR="007A6B37" w:rsidRPr="00D424A8" w:rsidRDefault="007A6B37" w:rsidP="007A6B37">
      <w:pPr>
        <w:rPr>
          <w:rFonts w:eastAsia="Calibri" w:cs="Calibri"/>
          <w:b/>
          <w:sz w:val="22"/>
          <w:szCs w:val="22"/>
        </w:rPr>
      </w:pPr>
      <w:r w:rsidRPr="00D424A8">
        <w:rPr>
          <w:rFonts w:eastAsia="Calibri" w:cs="Calibri"/>
          <w:b/>
          <w:sz w:val="22"/>
          <w:szCs w:val="22"/>
        </w:rPr>
        <w:t>Tre monarchie nazionali (tabella riassuntiva a p. 213)</w:t>
      </w:r>
    </w:p>
    <w:p w14:paraId="70D32DA2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5 G</w:t>
      </w:r>
      <w:r w:rsidRPr="002D7096">
        <w:rPr>
          <w:rFonts w:eastAsia="Calibri" w:cs="Calibri"/>
          <w:b/>
          <w:sz w:val="22"/>
          <w:szCs w:val="22"/>
        </w:rPr>
        <w:t>li Stati regionali</w:t>
      </w:r>
      <w:r w:rsidRPr="00F04D5A">
        <w:rPr>
          <w:rFonts w:eastAsia="Calibri" w:cs="Calibri"/>
          <w:b/>
          <w:sz w:val="22"/>
          <w:szCs w:val="22"/>
        </w:rPr>
        <w:t xml:space="preserve"> </w:t>
      </w:r>
      <w:r>
        <w:rPr>
          <w:rFonts w:eastAsia="Calibri" w:cs="Calibri"/>
          <w:b/>
          <w:sz w:val="22"/>
          <w:szCs w:val="22"/>
        </w:rPr>
        <w:t xml:space="preserve">in </w:t>
      </w:r>
      <w:r w:rsidRPr="002D7096">
        <w:rPr>
          <w:rFonts w:eastAsia="Calibri" w:cs="Calibri"/>
          <w:b/>
          <w:sz w:val="22"/>
          <w:szCs w:val="22"/>
        </w:rPr>
        <w:t>Italia</w:t>
      </w:r>
    </w:p>
    <w:p w14:paraId="708A80F5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Due Italie e tanti (piccoli) Stati</w:t>
      </w:r>
      <w:r>
        <w:rPr>
          <w:rFonts w:eastAsia="Calibri" w:cs="Calibri"/>
          <w:sz w:val="22"/>
          <w:szCs w:val="22"/>
        </w:rPr>
        <w:t xml:space="preserve"> (tabella riassuntiva a p. 220</w:t>
      </w:r>
      <w:r w:rsidRPr="002D7096">
        <w:rPr>
          <w:rFonts w:eastAsia="Calibri" w:cs="Calibri"/>
          <w:sz w:val="22"/>
          <w:szCs w:val="22"/>
        </w:rPr>
        <w:t>)</w:t>
      </w:r>
    </w:p>
    <w:p w14:paraId="0C82206E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Il Ducato di Milano</w:t>
      </w:r>
    </w:p>
    <w:p w14:paraId="7722E550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La Repubblica di Venezia</w:t>
      </w:r>
    </w:p>
    <w:p w14:paraId="10C42799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Firenze: l’ascesa dei Medici</w:t>
      </w:r>
    </w:p>
    <w:p w14:paraId="502FE409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Lo Stato della Chiesa</w:t>
      </w:r>
    </w:p>
    <w:p w14:paraId="584C03BC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Il Mezzogiorno d’Italia</w:t>
      </w:r>
    </w:p>
    <w:p w14:paraId="773834A9" w14:textId="77777777" w:rsidR="007A6B37" w:rsidRPr="002D7096" w:rsidRDefault="007A6B37" w:rsidP="007A6B37">
      <w:pPr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7</w:t>
      </w:r>
      <w:r w:rsidRPr="002D7096">
        <w:rPr>
          <w:rFonts w:eastAsia="Calibri" w:cs="Calibri"/>
          <w:b/>
          <w:sz w:val="22"/>
          <w:szCs w:val="22"/>
        </w:rPr>
        <w:t xml:space="preserve"> L’Italia: dalle guerre all’equilibrio</w:t>
      </w:r>
    </w:p>
    <w:p w14:paraId="424930C7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E</w:t>
      </w:r>
      <w:r w:rsidRPr="002D7096">
        <w:rPr>
          <w:rFonts w:eastAsia="Calibri" w:cs="Calibri"/>
          <w:sz w:val="22"/>
          <w:szCs w:val="22"/>
        </w:rPr>
        <w:t>ssenziale:</w:t>
      </w:r>
      <w:r>
        <w:rPr>
          <w:rFonts w:eastAsia="Calibri" w:cs="Calibri"/>
          <w:sz w:val="22"/>
          <w:szCs w:val="22"/>
        </w:rPr>
        <w:t xml:space="preserve"> la debolezza dell’area italiana (p.231)</w:t>
      </w:r>
    </w:p>
    <w:p w14:paraId="0CE12607" w14:textId="77777777" w:rsidR="007A6B37" w:rsidRPr="0079266B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L’Ita</w:t>
      </w:r>
      <w:r>
        <w:rPr>
          <w:rFonts w:eastAsia="Calibri" w:cs="Calibri"/>
          <w:sz w:val="22"/>
          <w:szCs w:val="22"/>
        </w:rPr>
        <w:t>lia dalle guerre all’equilibrio. La Pace di Lodi (p. 231</w:t>
      </w:r>
      <w:r w:rsidRPr="002D7096">
        <w:rPr>
          <w:rFonts w:eastAsia="Calibri" w:cs="Calibri"/>
          <w:sz w:val="22"/>
          <w:szCs w:val="22"/>
        </w:rPr>
        <w:t>)</w:t>
      </w:r>
    </w:p>
    <w:p w14:paraId="347C84F4" w14:textId="77777777" w:rsidR="007A6B37" w:rsidRPr="002D7096" w:rsidRDefault="007A6B37" w:rsidP="007A6B37">
      <w:pPr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L’</w:t>
      </w:r>
      <w:r w:rsidRPr="002D7096">
        <w:rPr>
          <w:rFonts w:eastAsia="Calibri" w:cs="Calibri"/>
          <w:b/>
          <w:sz w:val="22"/>
          <w:szCs w:val="22"/>
        </w:rPr>
        <w:t>ETÀ MODERNA</w:t>
      </w:r>
      <w:r>
        <w:rPr>
          <w:rFonts w:eastAsia="Calibri" w:cs="Calibri"/>
          <w:b/>
          <w:sz w:val="22"/>
          <w:szCs w:val="22"/>
        </w:rPr>
        <w:t>: la nuova cultura e le scoperte geografiche</w:t>
      </w:r>
    </w:p>
    <w:p w14:paraId="28055723" w14:textId="77777777" w:rsidR="007A6B37" w:rsidRPr="0079266B" w:rsidRDefault="007A6B37" w:rsidP="007A6B37">
      <w:pPr>
        <w:rPr>
          <w:rFonts w:eastAsia="Calibri" w:cs="Calibri"/>
          <w:b/>
          <w:sz w:val="22"/>
          <w:szCs w:val="22"/>
        </w:rPr>
      </w:pPr>
      <w:r w:rsidRPr="0079266B">
        <w:rPr>
          <w:rFonts w:eastAsia="Calibri" w:cs="Calibri"/>
          <w:b/>
          <w:sz w:val="22"/>
          <w:szCs w:val="22"/>
        </w:rPr>
        <w:t>Lezione 7: La civiltà rinascimentale</w:t>
      </w:r>
    </w:p>
    <w:p w14:paraId="6FECB307" w14:textId="77777777" w:rsidR="007A6B37" w:rsidRDefault="007A6B37" w:rsidP="007A6B37">
      <w:pPr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1</w:t>
      </w:r>
      <w:r w:rsidRPr="002D7096">
        <w:rPr>
          <w:rFonts w:eastAsia="Calibri" w:cs="Calibri"/>
          <w:b/>
          <w:sz w:val="22"/>
          <w:szCs w:val="22"/>
        </w:rPr>
        <w:t xml:space="preserve"> Umanesimo e Rinascimento</w:t>
      </w:r>
    </w:p>
    <w:p w14:paraId="669D0129" w14:textId="77777777" w:rsidR="007A6B37" w:rsidRPr="0079266B" w:rsidRDefault="007A6B37" w:rsidP="007A6B37">
      <w:pPr>
        <w:rPr>
          <w:rFonts w:eastAsia="Calibri" w:cs="Calibri"/>
          <w:b/>
          <w:sz w:val="22"/>
          <w:szCs w:val="22"/>
        </w:rPr>
      </w:pPr>
      <w:r w:rsidRPr="0079266B">
        <w:rPr>
          <w:rFonts w:eastAsia="Calibri" w:cs="Calibri"/>
          <w:sz w:val="22"/>
          <w:szCs w:val="22"/>
        </w:rPr>
        <w:t>Un rinnovamento culturale: la centralità dell’uomo</w:t>
      </w:r>
      <w:r>
        <w:rPr>
          <w:rFonts w:eastAsia="Calibri" w:cs="Calibri"/>
          <w:sz w:val="22"/>
          <w:szCs w:val="22"/>
        </w:rPr>
        <w:t xml:space="preserve"> (pag. 293)</w:t>
      </w:r>
    </w:p>
    <w:p w14:paraId="30427835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Una nuova visione del mondo</w:t>
      </w:r>
    </w:p>
    <w:p w14:paraId="010A5BD4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La dignità dell’uomo</w:t>
      </w:r>
    </w:p>
    <w:p w14:paraId="05718DF0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La riscoperta dei classici</w:t>
      </w:r>
    </w:p>
    <w:p w14:paraId="705EF352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Il Rinascimento</w:t>
      </w:r>
    </w:p>
    <w:p w14:paraId="05A992E7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Una cultura laica</w:t>
      </w:r>
    </w:p>
    <w:p w14:paraId="557550C1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L’invenzione della stampa (</w:t>
      </w:r>
      <w:r>
        <w:rPr>
          <w:rFonts w:eastAsia="Calibri" w:cs="Calibri"/>
          <w:sz w:val="22"/>
          <w:szCs w:val="22"/>
        </w:rPr>
        <w:t xml:space="preserve">in </w:t>
      </w:r>
      <w:r w:rsidRPr="002D7096">
        <w:rPr>
          <w:rFonts w:eastAsia="Calibri" w:cs="Calibri"/>
          <w:sz w:val="22"/>
          <w:szCs w:val="22"/>
        </w:rPr>
        <w:t>sintesi)</w:t>
      </w:r>
    </w:p>
    <w:p w14:paraId="10A7D5BB" w14:textId="77777777" w:rsidR="007A6B37" w:rsidRPr="002D7096" w:rsidRDefault="007A6B37" w:rsidP="007A6B37">
      <w:pPr>
        <w:rPr>
          <w:rFonts w:eastAsia="Calibri" w:cs="Calibri"/>
          <w:b/>
          <w:sz w:val="22"/>
          <w:szCs w:val="22"/>
        </w:rPr>
      </w:pPr>
      <w:r w:rsidRPr="002D7096">
        <w:rPr>
          <w:rFonts w:eastAsia="Calibri" w:cs="Calibri"/>
          <w:b/>
          <w:sz w:val="22"/>
          <w:szCs w:val="22"/>
        </w:rPr>
        <w:t>2:Lo sviluppo delle scienze</w:t>
      </w:r>
    </w:p>
    <w:p w14:paraId="11BF23B4" w14:textId="77777777" w:rsidR="007A6B37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lastRenderedPageBreak/>
        <w:t>Il grande progresso tecnico e scientifico</w:t>
      </w:r>
    </w:p>
    <w:p w14:paraId="6CC96FC7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L’osservazione della natura</w:t>
      </w:r>
      <w:r>
        <w:rPr>
          <w:rFonts w:eastAsia="Calibri" w:cs="Calibri"/>
          <w:sz w:val="22"/>
          <w:szCs w:val="22"/>
        </w:rPr>
        <w:t xml:space="preserve"> (in sintesi)</w:t>
      </w:r>
    </w:p>
    <w:p w14:paraId="06D218C3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Leonardo da Vinci</w:t>
      </w:r>
    </w:p>
    <w:p w14:paraId="450CA0DE" w14:textId="77777777" w:rsidR="007A6B37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La teoria eliocentrica copernicana</w:t>
      </w:r>
      <w:r>
        <w:rPr>
          <w:rFonts w:eastAsia="Calibri" w:cs="Calibri"/>
          <w:sz w:val="22"/>
          <w:szCs w:val="22"/>
        </w:rPr>
        <w:t xml:space="preserve"> (in sintesi)</w:t>
      </w:r>
    </w:p>
    <w:p w14:paraId="10844F0D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Il sistema tolemaico e il sistema copernicano (tabella riassuntiva a p. 306)</w:t>
      </w:r>
    </w:p>
    <w:p w14:paraId="3ED95680" w14:textId="77777777" w:rsidR="007A6B37" w:rsidRPr="0079266B" w:rsidRDefault="007A6B37" w:rsidP="007A6B37">
      <w:pPr>
        <w:rPr>
          <w:rFonts w:eastAsia="Calibri" w:cs="Calibri"/>
          <w:b/>
          <w:sz w:val="22"/>
          <w:szCs w:val="22"/>
        </w:rPr>
      </w:pPr>
      <w:r w:rsidRPr="0079266B">
        <w:rPr>
          <w:rFonts w:eastAsia="Calibri" w:cs="Calibri"/>
          <w:b/>
          <w:sz w:val="22"/>
          <w:szCs w:val="22"/>
        </w:rPr>
        <w:t>Lezione 8: L’espansione dell’Occidente</w:t>
      </w:r>
    </w:p>
    <w:p w14:paraId="32D84FDB" w14:textId="77777777" w:rsidR="007A6B37" w:rsidRPr="002D7096" w:rsidRDefault="007A6B37" w:rsidP="007A6B37">
      <w:pPr>
        <w:rPr>
          <w:rFonts w:eastAsia="Calibri" w:cs="Calibri"/>
          <w:b/>
          <w:sz w:val="22"/>
          <w:szCs w:val="22"/>
        </w:rPr>
      </w:pPr>
      <w:r w:rsidRPr="002D7096">
        <w:rPr>
          <w:rFonts w:eastAsia="Calibri" w:cs="Calibri"/>
          <w:b/>
          <w:sz w:val="22"/>
          <w:szCs w:val="22"/>
        </w:rPr>
        <w:t>1: Le cause delle scoperte geografiche</w:t>
      </w:r>
    </w:p>
    <w:p w14:paraId="2F7C58DB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 xml:space="preserve">I presupposti </w:t>
      </w:r>
      <w:r>
        <w:rPr>
          <w:rFonts w:eastAsia="Calibri" w:cs="Calibri"/>
          <w:sz w:val="22"/>
          <w:szCs w:val="22"/>
        </w:rPr>
        <w:t>delle nuove scoperte geografiche</w:t>
      </w:r>
    </w:p>
    <w:p w14:paraId="50698A4C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Le motivazioni economiche (</w:t>
      </w:r>
      <w:r>
        <w:rPr>
          <w:rFonts w:eastAsia="Calibri" w:cs="Calibri"/>
          <w:sz w:val="22"/>
          <w:szCs w:val="22"/>
        </w:rPr>
        <w:t xml:space="preserve">in </w:t>
      </w:r>
      <w:r w:rsidRPr="002D7096">
        <w:rPr>
          <w:rFonts w:eastAsia="Calibri" w:cs="Calibri"/>
          <w:sz w:val="22"/>
          <w:szCs w:val="22"/>
        </w:rPr>
        <w:t>sintesi)</w:t>
      </w:r>
    </w:p>
    <w:p w14:paraId="7BEB5D0C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I nuovi mezzi offerti dalla tecnologia</w:t>
      </w:r>
    </w:p>
    <w:p w14:paraId="0F5D9497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I Portoghesi verso l’India (</w:t>
      </w:r>
      <w:r>
        <w:rPr>
          <w:rFonts w:eastAsia="Calibri" w:cs="Calibri"/>
          <w:sz w:val="22"/>
          <w:szCs w:val="22"/>
        </w:rPr>
        <w:t xml:space="preserve">in </w:t>
      </w:r>
      <w:r w:rsidRPr="002D7096">
        <w:rPr>
          <w:rFonts w:eastAsia="Calibri" w:cs="Calibri"/>
          <w:sz w:val="22"/>
          <w:szCs w:val="22"/>
        </w:rPr>
        <w:t>sintesi)</w:t>
      </w:r>
    </w:p>
    <w:p w14:paraId="141A28D2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La scoperta dell’America</w:t>
      </w:r>
    </w:p>
    <w:p w14:paraId="4A9CAA19" w14:textId="77777777" w:rsidR="007A6B37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La spedizione di Magellano</w:t>
      </w:r>
    </w:p>
    <w:p w14:paraId="7736688E" w14:textId="77777777" w:rsidR="007A6B37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Viaggi ed esplorazioni tra il XV e XVI secolo (cartina a p. 316)</w:t>
      </w:r>
    </w:p>
    <w:p w14:paraId="7D5609DE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Il viaggio e l’errore di Colombo (cartine a p. 314)</w:t>
      </w:r>
    </w:p>
    <w:p w14:paraId="68C57445" w14:textId="77777777" w:rsidR="007A6B37" w:rsidRPr="0079266B" w:rsidRDefault="007A6B37" w:rsidP="007A6B37">
      <w:pPr>
        <w:rPr>
          <w:rFonts w:eastAsia="Calibri" w:cs="Calibri"/>
          <w:b/>
          <w:sz w:val="22"/>
          <w:szCs w:val="22"/>
        </w:rPr>
      </w:pPr>
      <w:r w:rsidRPr="0079266B">
        <w:rPr>
          <w:rFonts w:eastAsia="Calibri" w:cs="Calibri"/>
          <w:b/>
          <w:sz w:val="22"/>
          <w:szCs w:val="22"/>
        </w:rPr>
        <w:t>Essenziale:</w:t>
      </w:r>
    </w:p>
    <w:p w14:paraId="7A0A672F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Le civiltà del Centro e del Sud America</w:t>
      </w:r>
      <w:r>
        <w:rPr>
          <w:rFonts w:eastAsia="Calibri" w:cs="Calibri"/>
          <w:sz w:val="22"/>
          <w:szCs w:val="22"/>
        </w:rPr>
        <w:t xml:space="preserve"> (in sintesi)</w:t>
      </w:r>
    </w:p>
    <w:p w14:paraId="7C257A65" w14:textId="77777777" w:rsidR="007A6B37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La conquista del Nuovo Mondo</w:t>
      </w:r>
      <w:r>
        <w:rPr>
          <w:rFonts w:eastAsia="Calibri" w:cs="Calibri"/>
          <w:sz w:val="22"/>
          <w:szCs w:val="22"/>
        </w:rPr>
        <w:t>: l’impero coloniale spagnolo e i conquistadores (p. 336</w:t>
      </w:r>
      <w:r w:rsidRPr="002D7096">
        <w:rPr>
          <w:rFonts w:eastAsia="Calibri" w:cs="Calibri"/>
          <w:sz w:val="22"/>
          <w:szCs w:val="22"/>
        </w:rPr>
        <w:t>)</w:t>
      </w:r>
    </w:p>
    <w:p w14:paraId="44D56C80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</w:p>
    <w:p w14:paraId="4AB0556C" w14:textId="77777777" w:rsidR="007A6B37" w:rsidRPr="00D20D0D" w:rsidRDefault="007A6B37" w:rsidP="007A6B37">
      <w:pPr>
        <w:rPr>
          <w:rFonts w:cs="Calibri"/>
          <w:b/>
          <w:sz w:val="22"/>
          <w:szCs w:val="22"/>
        </w:rPr>
      </w:pPr>
      <w:r w:rsidRPr="002D7096">
        <w:rPr>
          <w:rFonts w:cs="Calibri"/>
          <w:b/>
          <w:sz w:val="22"/>
          <w:szCs w:val="22"/>
        </w:rPr>
        <w:t>EDUCAZIONE CIVICA</w:t>
      </w:r>
    </w:p>
    <w:p w14:paraId="69C9F1CA" w14:textId="77777777" w:rsidR="007A6B37" w:rsidRPr="002D7096" w:rsidRDefault="007A6B37" w:rsidP="007A6B37">
      <w:pPr>
        <w:rPr>
          <w:rFonts w:cs="Calibri"/>
          <w:sz w:val="22"/>
          <w:szCs w:val="22"/>
          <w:lang w:eastAsia="ar-SA"/>
        </w:rPr>
      </w:pPr>
      <w:r>
        <w:rPr>
          <w:rFonts w:cs="Calibri"/>
          <w:sz w:val="22"/>
          <w:szCs w:val="22"/>
          <w:lang w:eastAsia="ar-SA"/>
        </w:rPr>
        <w:t xml:space="preserve">La violenza di genere: </w:t>
      </w:r>
      <w:r w:rsidRPr="002D7096">
        <w:rPr>
          <w:rFonts w:cs="Calibri"/>
          <w:sz w:val="22"/>
          <w:szCs w:val="22"/>
          <w:lang w:eastAsia="ar-SA"/>
        </w:rPr>
        <w:t>la violenza maschile contro le donne</w:t>
      </w:r>
    </w:p>
    <w:p w14:paraId="034DBF42" w14:textId="77777777" w:rsidR="007A6B37" w:rsidRDefault="007A6B37" w:rsidP="007A6B37">
      <w:pPr>
        <w:rPr>
          <w:rFonts w:cs="Calibri"/>
          <w:sz w:val="22"/>
          <w:szCs w:val="22"/>
          <w:lang w:eastAsia="ar-SA"/>
        </w:rPr>
      </w:pPr>
      <w:r w:rsidRPr="002D7096">
        <w:rPr>
          <w:rFonts w:cs="Calibri"/>
          <w:sz w:val="22"/>
          <w:szCs w:val="22"/>
          <w:lang w:eastAsia="ar-SA"/>
        </w:rPr>
        <w:t>Le forme di violenza: domestica, fisica, psicologica, sessuale, economica e religiosa</w:t>
      </w:r>
    </w:p>
    <w:p w14:paraId="58AEF787" w14:textId="77777777" w:rsidR="007A6B37" w:rsidRDefault="007A6B37" w:rsidP="007A6B37">
      <w:pPr>
        <w:rPr>
          <w:rFonts w:cs="Calibri"/>
          <w:sz w:val="22"/>
          <w:szCs w:val="22"/>
          <w:lang w:eastAsia="ar-SA"/>
        </w:rPr>
      </w:pPr>
      <w:r>
        <w:rPr>
          <w:rFonts w:cs="Calibri"/>
          <w:sz w:val="22"/>
          <w:szCs w:val="22"/>
          <w:lang w:eastAsia="ar-SA"/>
        </w:rPr>
        <w:t>La discriminazione di genere</w:t>
      </w:r>
    </w:p>
    <w:p w14:paraId="4B5AEADC" w14:textId="77777777" w:rsidR="007A6B37" w:rsidRDefault="007A6B37" w:rsidP="007A6B37">
      <w:pPr>
        <w:rPr>
          <w:rFonts w:cs="Calibri"/>
          <w:sz w:val="22"/>
          <w:szCs w:val="22"/>
          <w:lang w:eastAsia="ar-SA"/>
        </w:rPr>
      </w:pPr>
      <w:r>
        <w:rPr>
          <w:rFonts w:cs="Calibri"/>
          <w:sz w:val="22"/>
          <w:szCs w:val="22"/>
          <w:lang w:eastAsia="ar-SA"/>
        </w:rPr>
        <w:t>Suffragette e femministe</w:t>
      </w:r>
    </w:p>
    <w:p w14:paraId="79F0CB37" w14:textId="77777777" w:rsidR="007A6B37" w:rsidRDefault="007A6B37" w:rsidP="007A6B37">
      <w:pPr>
        <w:rPr>
          <w:rFonts w:cs="Calibri"/>
          <w:sz w:val="22"/>
          <w:szCs w:val="22"/>
          <w:lang w:eastAsia="ar-SA"/>
        </w:rPr>
      </w:pPr>
    </w:p>
    <w:p w14:paraId="25B10042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</w:p>
    <w:p w14:paraId="1263A072" w14:textId="77777777" w:rsidR="007A6B37" w:rsidRPr="002D7096" w:rsidRDefault="007A6B37" w:rsidP="007A6B37">
      <w:pPr>
        <w:rPr>
          <w:rFonts w:eastAsia="Calibri" w:cs="Calibri"/>
          <w:sz w:val="22"/>
          <w:szCs w:val="22"/>
          <w:u w:val="single"/>
        </w:rPr>
      </w:pPr>
    </w:p>
    <w:p w14:paraId="130EFF4C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Bergamo,__________________</w:t>
      </w:r>
    </w:p>
    <w:p w14:paraId="4164BDD5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</w:p>
    <w:p w14:paraId="50D36932" w14:textId="77777777" w:rsidR="007A6B37" w:rsidRDefault="007A6B37" w:rsidP="007A6B37">
      <w:pPr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Firma del docente ____________________</w:t>
      </w:r>
      <w:r w:rsidRPr="002D7096">
        <w:rPr>
          <w:rFonts w:eastAsia="Calibri" w:cs="Calibri"/>
          <w:sz w:val="22"/>
          <w:szCs w:val="22"/>
        </w:rPr>
        <w:tab/>
      </w:r>
      <w:r w:rsidRPr="002D7096">
        <w:rPr>
          <w:rFonts w:eastAsia="Calibri" w:cs="Calibri"/>
          <w:sz w:val="22"/>
          <w:szCs w:val="22"/>
        </w:rPr>
        <w:tab/>
        <w:t xml:space="preserve">Firma degli studenti  </w:t>
      </w:r>
    </w:p>
    <w:p w14:paraId="597794AE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  <w:t xml:space="preserve">1) 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r w:rsidRPr="002D7096">
        <w:rPr>
          <w:rFonts w:eastAsia="Calibri" w:cs="Calibri"/>
          <w:sz w:val="22"/>
          <w:szCs w:val="22"/>
        </w:rPr>
        <w:t>_______________________</w:t>
      </w:r>
    </w:p>
    <w:p w14:paraId="5B8FB82B" w14:textId="77777777" w:rsidR="007A6B37" w:rsidRPr="002D7096" w:rsidRDefault="007A6B37" w:rsidP="007A6B37">
      <w:pPr>
        <w:ind w:left="5040" w:firstLine="720"/>
        <w:rPr>
          <w:rFonts w:eastAsia="Calibri" w:cs="Calibri"/>
          <w:sz w:val="22"/>
          <w:szCs w:val="22"/>
        </w:rPr>
      </w:pPr>
      <w:r w:rsidRPr="002D7096">
        <w:rPr>
          <w:rFonts w:eastAsia="Calibri" w:cs="Calibri"/>
          <w:sz w:val="22"/>
          <w:szCs w:val="22"/>
        </w:rPr>
        <w:t>2) _____________________</w:t>
      </w:r>
    </w:p>
    <w:p w14:paraId="3399251C" w14:textId="77777777" w:rsidR="007A6B37" w:rsidRPr="002D7096" w:rsidRDefault="007A6B37" w:rsidP="007A6B37">
      <w:pPr>
        <w:rPr>
          <w:rFonts w:eastAsia="Calibri" w:cs="Calibri"/>
          <w:sz w:val="22"/>
          <w:szCs w:val="22"/>
        </w:rPr>
      </w:pPr>
    </w:p>
    <w:p w14:paraId="153174B2" w14:textId="77777777" w:rsidR="007A6B37" w:rsidRDefault="007A6B37" w:rsidP="007A6B37"/>
    <w:p w14:paraId="628866E8" w14:textId="77777777" w:rsidR="00D1625B" w:rsidRDefault="00D1625B" w:rsidP="00591F76">
      <w:pPr>
        <w:jc w:val="center"/>
      </w:pPr>
    </w:p>
    <w:sectPr w:rsidR="00D1625B" w:rsidSect="00A10943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AAE60" w14:textId="77777777" w:rsidR="00B30687" w:rsidRDefault="00B30687" w:rsidP="00286586">
      <w:r>
        <w:separator/>
      </w:r>
    </w:p>
  </w:endnote>
  <w:endnote w:type="continuationSeparator" w:id="0">
    <w:p w14:paraId="241CAF66" w14:textId="77777777" w:rsidR="00B30687" w:rsidRDefault="00B30687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6325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6325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5E16A" w14:textId="77777777" w:rsidR="00B30687" w:rsidRDefault="00B30687" w:rsidP="00286586">
      <w:r>
        <w:separator/>
      </w:r>
    </w:p>
  </w:footnote>
  <w:footnote w:type="continuationSeparator" w:id="0">
    <w:p w14:paraId="1D83FCC4" w14:textId="77777777" w:rsidR="00B30687" w:rsidRDefault="00B30687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5D"/>
    <w:rsid w:val="000350C6"/>
    <w:rsid w:val="00041E42"/>
    <w:rsid w:val="000D779E"/>
    <w:rsid w:val="001375F9"/>
    <w:rsid w:val="00181565"/>
    <w:rsid w:val="00185D90"/>
    <w:rsid w:val="001C32DE"/>
    <w:rsid w:val="001F3D61"/>
    <w:rsid w:val="00283E08"/>
    <w:rsid w:val="00286586"/>
    <w:rsid w:val="00296FF3"/>
    <w:rsid w:val="002A5DCC"/>
    <w:rsid w:val="00323AB5"/>
    <w:rsid w:val="0035344C"/>
    <w:rsid w:val="00385E1B"/>
    <w:rsid w:val="00415B8E"/>
    <w:rsid w:val="004A39D4"/>
    <w:rsid w:val="00511658"/>
    <w:rsid w:val="00591F76"/>
    <w:rsid w:val="005E4B99"/>
    <w:rsid w:val="00686F17"/>
    <w:rsid w:val="006D75D2"/>
    <w:rsid w:val="007A6B37"/>
    <w:rsid w:val="008309BA"/>
    <w:rsid w:val="00835F01"/>
    <w:rsid w:val="00866BD4"/>
    <w:rsid w:val="009B08B0"/>
    <w:rsid w:val="009B446D"/>
    <w:rsid w:val="009F0AD6"/>
    <w:rsid w:val="00A10943"/>
    <w:rsid w:val="00A87D14"/>
    <w:rsid w:val="00B30687"/>
    <w:rsid w:val="00B72602"/>
    <w:rsid w:val="00B7350B"/>
    <w:rsid w:val="00BC3CC4"/>
    <w:rsid w:val="00BC6325"/>
    <w:rsid w:val="00BF080F"/>
    <w:rsid w:val="00C1461B"/>
    <w:rsid w:val="00C20A39"/>
    <w:rsid w:val="00CA3E18"/>
    <w:rsid w:val="00D1625B"/>
    <w:rsid w:val="00D201EE"/>
    <w:rsid w:val="00D41468"/>
    <w:rsid w:val="00D50A7C"/>
    <w:rsid w:val="00D73FAA"/>
    <w:rsid w:val="00DB2B4B"/>
    <w:rsid w:val="00DD4F29"/>
    <w:rsid w:val="00DE2703"/>
    <w:rsid w:val="00DF675D"/>
    <w:rsid w:val="00E03DB6"/>
    <w:rsid w:val="00EA03C0"/>
    <w:rsid w:val="00F94043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64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2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Windows User</cp:lastModifiedBy>
  <cp:revision>7</cp:revision>
  <cp:lastPrinted>2023-05-11T05:20:00Z</cp:lastPrinted>
  <dcterms:created xsi:type="dcterms:W3CDTF">2023-05-30T20:59:00Z</dcterms:created>
  <dcterms:modified xsi:type="dcterms:W3CDTF">2023-06-03T14:20:00Z</dcterms:modified>
</cp:coreProperties>
</file>