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AA42AD">
        <w:rPr>
          <w:b/>
          <w:sz w:val="22"/>
          <w:szCs w:val="22"/>
        </w:rPr>
        <w:t xml:space="preserve"> </w:t>
      </w:r>
      <w:r w:rsidR="008C3B27">
        <w:rPr>
          <w:b/>
          <w:sz w:val="22"/>
          <w:szCs w:val="22"/>
        </w:rPr>
        <w:t>B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783AEC" w:rsidRDefault="00A079E5" w:rsidP="00C33506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C33506" w:rsidRDefault="00C33506" w:rsidP="00C33506">
      <w:pPr>
        <w:jc w:val="center"/>
        <w:rPr>
          <w:b/>
          <w:sz w:val="22"/>
          <w:szCs w:val="22"/>
          <w:u w:val="single"/>
        </w:rPr>
      </w:pPr>
    </w:p>
    <w:p w:rsidR="00B858B2" w:rsidRDefault="00B858B2" w:rsidP="00C33506">
      <w:pPr>
        <w:jc w:val="center"/>
        <w:rPr>
          <w:b/>
          <w:sz w:val="22"/>
          <w:szCs w:val="22"/>
          <w:u w:val="single"/>
        </w:rPr>
      </w:pPr>
    </w:p>
    <w:p w:rsidR="00B858B2" w:rsidRDefault="00B858B2" w:rsidP="00C33506">
      <w:pPr>
        <w:jc w:val="center"/>
        <w:rPr>
          <w:b/>
          <w:sz w:val="22"/>
          <w:szCs w:val="22"/>
          <w:u w:val="single"/>
        </w:rPr>
      </w:pPr>
    </w:p>
    <w:p w:rsidR="00B858B2" w:rsidRPr="00B858B2" w:rsidRDefault="00B858B2" w:rsidP="00B858B2">
      <w:pPr>
        <w:rPr>
          <w:sz w:val="22"/>
          <w:szCs w:val="22"/>
          <w:u w:val="single"/>
        </w:rPr>
      </w:pPr>
      <w:r w:rsidRPr="00B858B2">
        <w:rPr>
          <w:sz w:val="22"/>
          <w:szCs w:val="22"/>
          <w:u w:val="single"/>
        </w:rPr>
        <w:t>Tabagismo, tossicodipendenza, alcolismo, ludopatia, nomofobia.</w:t>
      </w:r>
    </w:p>
    <w:p w:rsidR="00B858B2" w:rsidRPr="00B858B2" w:rsidRDefault="00B858B2" w:rsidP="00B858B2">
      <w:pPr>
        <w:keepNext/>
        <w:jc w:val="both"/>
        <w:outlineLvl w:val="2"/>
        <w:rPr>
          <w:bCs/>
          <w:sz w:val="22"/>
          <w:szCs w:val="22"/>
          <w:lang w:val="x-none" w:eastAsia="x-none"/>
        </w:rPr>
      </w:pPr>
      <w:r w:rsidRPr="00B858B2">
        <w:rPr>
          <w:bCs/>
          <w:sz w:val="22"/>
          <w:szCs w:val="22"/>
          <w:lang w:val="x-none" w:eastAsia="x-none"/>
        </w:rPr>
        <w:t xml:space="preserve">Durante l’anno scolastico si è cercato di riflettere sulle diverse proposte etiche, da quella </w:t>
      </w:r>
      <w:proofErr w:type="spellStart"/>
      <w:r w:rsidRPr="00B858B2">
        <w:rPr>
          <w:bCs/>
          <w:sz w:val="22"/>
          <w:szCs w:val="22"/>
          <w:lang w:val="x-none" w:eastAsia="x-none"/>
        </w:rPr>
        <w:t>soggetivistica</w:t>
      </w:r>
      <w:proofErr w:type="spellEnd"/>
      <w:r w:rsidRPr="00B858B2">
        <w:rPr>
          <w:bCs/>
          <w:sz w:val="22"/>
          <w:szCs w:val="22"/>
          <w:lang w:val="x-none" w:eastAsia="x-none"/>
        </w:rPr>
        <w:t xml:space="preserve">-libertaria (ognuno è libero di fare ciò che vuole perché è sovrano)  a quella utilitaristica (è eticamente lecito tutto ciò che è utile o opportuno); da quella tecnico-scientifica (la ricerca ha portato enormi vantaggi all’umanità per farla progredire)) a quella personalista (non si può fare tutto ciò che è tecnicamente giusto; </w:t>
      </w:r>
      <w:bookmarkStart w:id="0" w:name="_GoBack"/>
      <w:bookmarkEnd w:id="0"/>
      <w:r w:rsidRPr="00B858B2">
        <w:rPr>
          <w:bCs/>
          <w:sz w:val="22"/>
          <w:szCs w:val="22"/>
          <w:lang w:val="x-none" w:eastAsia="x-none"/>
        </w:rPr>
        <w:t>non tutto ciò che possiamo fare dobbiamo per forza farlo); infine quella religiosa (l’uomo non è il padrone di tutto).</w:t>
      </w:r>
    </w:p>
    <w:p w:rsidR="00B858B2" w:rsidRPr="00B858B2" w:rsidRDefault="00B858B2" w:rsidP="00B858B2">
      <w:pPr>
        <w:jc w:val="both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Questi principi sono stati proposti e ragionati attraverso approfondimenti specifici che hanno a che fare con la tossicodipendenza, il tabagismo, l’alcolismo, la ludopatia.</w:t>
      </w:r>
    </w:p>
    <w:p w:rsidR="00B858B2" w:rsidRPr="00B858B2" w:rsidRDefault="00B858B2" w:rsidP="00B858B2">
      <w:pPr>
        <w:widowControl w:val="0"/>
        <w:jc w:val="both"/>
        <w:rPr>
          <w:bCs/>
          <w:snapToGrid w:val="0"/>
          <w:sz w:val="22"/>
          <w:szCs w:val="22"/>
        </w:rPr>
      </w:pPr>
      <w:r w:rsidRPr="00B858B2">
        <w:rPr>
          <w:bCs/>
          <w:snapToGrid w:val="0"/>
          <w:sz w:val="22"/>
          <w:szCs w:val="22"/>
        </w:rPr>
        <w:t>Gli argomenti sono stati presentati dal docente e successivamente anche rielaborati attraverso la riflessione nel gruppo classe.</w:t>
      </w:r>
    </w:p>
    <w:p w:rsidR="00B858B2" w:rsidRPr="00B858B2" w:rsidRDefault="00B858B2" w:rsidP="00C33506">
      <w:pPr>
        <w:jc w:val="center"/>
        <w:rPr>
          <w:b/>
          <w:sz w:val="22"/>
          <w:szCs w:val="22"/>
          <w:u w:val="single"/>
        </w:rPr>
      </w:pPr>
    </w:p>
    <w:p w:rsidR="00B858B2" w:rsidRPr="00B858B2" w:rsidRDefault="00B858B2" w:rsidP="00B858B2">
      <w:pPr>
        <w:rPr>
          <w:b/>
          <w:sz w:val="22"/>
          <w:szCs w:val="22"/>
          <w:u w:val="single"/>
        </w:rPr>
      </w:pPr>
    </w:p>
    <w:p w:rsidR="00B858B2" w:rsidRPr="00B858B2" w:rsidRDefault="00B858B2" w:rsidP="00C33506">
      <w:pPr>
        <w:jc w:val="center"/>
        <w:rPr>
          <w:b/>
          <w:sz w:val="22"/>
          <w:szCs w:val="22"/>
          <w:u w:val="single"/>
        </w:rPr>
      </w:pPr>
    </w:p>
    <w:p w:rsidR="00E63C67" w:rsidRPr="00B858B2" w:rsidRDefault="00E63C67" w:rsidP="00E63C67">
      <w:pPr>
        <w:jc w:val="both"/>
        <w:rPr>
          <w:bCs/>
          <w:sz w:val="22"/>
          <w:szCs w:val="22"/>
          <w:u w:val="single"/>
        </w:rPr>
      </w:pPr>
      <w:r w:rsidRPr="00B858B2">
        <w:rPr>
          <w:bCs/>
          <w:sz w:val="22"/>
          <w:szCs w:val="22"/>
          <w:u w:val="single"/>
        </w:rPr>
        <w:t>Crescita psicosessuale equilibrata.</w:t>
      </w:r>
    </w:p>
    <w:p w:rsidR="00E63C67" w:rsidRPr="00B858B2" w:rsidRDefault="00E63C67" w:rsidP="00E63C67">
      <w:pPr>
        <w:pStyle w:val="Corpotesto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Definizione di sessualità. Identità di genere e di ruolo.</w:t>
      </w:r>
    </w:p>
    <w:p w:rsidR="00E63C67" w:rsidRPr="00B858B2" w:rsidRDefault="00E63C67" w:rsidP="00E63C67">
      <w:pPr>
        <w:jc w:val="both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La sessualità in riferimento alla teoria della differenziazione psicosessuale e psicoanalitica.</w:t>
      </w:r>
    </w:p>
    <w:p w:rsidR="00E63C67" w:rsidRPr="00B858B2" w:rsidRDefault="00E63C67" w:rsidP="00E63C67">
      <w:pPr>
        <w:jc w:val="both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Le devianze, in particolar modo l’omosessualità: la cultura laica e la cultura religiosa (due realtà a confronto).</w:t>
      </w:r>
    </w:p>
    <w:p w:rsidR="00E63C67" w:rsidRPr="00B858B2" w:rsidRDefault="00E63C67" w:rsidP="00E63C67">
      <w:pPr>
        <w:jc w:val="both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La Bibbia e la Chiesa come ragionano nei confronti della sessualità (alcuni riferimenti al libro della Genesi e al Cantico dei Cantici, alle lettere di Paolo apostolo e ai Vangeli).</w:t>
      </w:r>
    </w:p>
    <w:p w:rsidR="00E63C67" w:rsidRPr="00B858B2" w:rsidRDefault="00E63C67" w:rsidP="00E63C67">
      <w:pPr>
        <w:jc w:val="both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Quali valori possibili ancora in riferimento alla sessualità? La castità e la verginità.</w:t>
      </w:r>
    </w:p>
    <w:p w:rsidR="000E186D" w:rsidRDefault="00E63C67" w:rsidP="00E63C67">
      <w:pPr>
        <w:jc w:val="both"/>
        <w:rPr>
          <w:bCs/>
          <w:sz w:val="22"/>
          <w:szCs w:val="22"/>
        </w:rPr>
      </w:pPr>
      <w:r w:rsidRPr="00B858B2">
        <w:rPr>
          <w:bCs/>
          <w:sz w:val="22"/>
          <w:szCs w:val="22"/>
        </w:rPr>
        <w:t>Analisi di alcuni comportamenti giovanili stereotipati all’interno della nostra cultura (egoismo, egocentrismo, soddisfazione dei propri bisogni personali, conformismo…).</w:t>
      </w:r>
    </w:p>
    <w:p w:rsidR="00D56B6D" w:rsidRDefault="00D56B6D" w:rsidP="00E63C67">
      <w:pPr>
        <w:jc w:val="both"/>
        <w:rPr>
          <w:bCs/>
          <w:sz w:val="22"/>
          <w:szCs w:val="22"/>
          <w:u w:val="single"/>
        </w:rPr>
      </w:pPr>
    </w:p>
    <w:p w:rsidR="00727611" w:rsidRPr="00727611" w:rsidRDefault="00727611" w:rsidP="00E63C67">
      <w:pPr>
        <w:jc w:val="both"/>
        <w:rPr>
          <w:bCs/>
          <w:sz w:val="22"/>
          <w:szCs w:val="22"/>
        </w:rPr>
      </w:pPr>
      <w:r w:rsidRPr="00727611">
        <w:rPr>
          <w:bCs/>
          <w:sz w:val="22"/>
          <w:szCs w:val="22"/>
          <w:u w:val="single"/>
        </w:rPr>
        <w:t>Alcune sezioni rientrano nell’ambito dell’Educazione Civica</w:t>
      </w:r>
      <w:r w:rsidRPr="00727611">
        <w:rPr>
          <w:bCs/>
          <w:sz w:val="22"/>
          <w:szCs w:val="22"/>
        </w:rPr>
        <w:t>.</w:t>
      </w:r>
    </w:p>
    <w:p w:rsidR="00E63C67" w:rsidRPr="00727611" w:rsidRDefault="00E63C67" w:rsidP="00E63C67">
      <w:pPr>
        <w:jc w:val="both"/>
        <w:rPr>
          <w:bCs/>
          <w:sz w:val="22"/>
          <w:szCs w:val="22"/>
        </w:rPr>
      </w:pPr>
    </w:p>
    <w:p w:rsidR="00E63C67" w:rsidRPr="00B858B2" w:rsidRDefault="00E63C67" w:rsidP="00E63C67">
      <w:pPr>
        <w:jc w:val="both"/>
        <w:rPr>
          <w:bCs/>
          <w:sz w:val="22"/>
          <w:szCs w:val="22"/>
        </w:rPr>
      </w:pPr>
    </w:p>
    <w:p w:rsidR="00C33506" w:rsidRPr="00B858B2" w:rsidRDefault="00AA42AD" w:rsidP="00A079E5">
      <w:pPr>
        <w:rPr>
          <w:sz w:val="22"/>
          <w:szCs w:val="22"/>
        </w:rPr>
      </w:pPr>
      <w:r w:rsidRPr="00B858B2">
        <w:rPr>
          <w:sz w:val="22"/>
          <w:szCs w:val="22"/>
        </w:rPr>
        <w:t xml:space="preserve">Bergamo,  </w:t>
      </w:r>
      <w:r w:rsidR="00E63C67" w:rsidRPr="00B858B2">
        <w:rPr>
          <w:sz w:val="22"/>
          <w:szCs w:val="22"/>
        </w:rPr>
        <w:t>04  giugno</w:t>
      </w:r>
      <w:r w:rsidR="008C3B27" w:rsidRPr="00B858B2">
        <w:rPr>
          <w:sz w:val="22"/>
          <w:szCs w:val="22"/>
        </w:rPr>
        <w:t xml:space="preserve"> </w:t>
      </w:r>
      <w:r w:rsidR="00E63C67" w:rsidRPr="00B858B2">
        <w:rPr>
          <w:sz w:val="22"/>
          <w:szCs w:val="22"/>
        </w:rPr>
        <w:t xml:space="preserve"> 202</w:t>
      </w:r>
      <w:r w:rsidR="00D56B6D">
        <w:rPr>
          <w:sz w:val="22"/>
          <w:szCs w:val="22"/>
        </w:rPr>
        <w:t>3</w:t>
      </w:r>
    </w:p>
    <w:p w:rsidR="00A079E5" w:rsidRPr="00B858B2" w:rsidRDefault="00A079E5" w:rsidP="00A079E5">
      <w:pPr>
        <w:rPr>
          <w:sz w:val="22"/>
          <w:szCs w:val="22"/>
        </w:rPr>
      </w:pPr>
    </w:p>
    <w:p w:rsidR="00A079E5" w:rsidRPr="00B858B2" w:rsidRDefault="00A079E5" w:rsidP="00A079E5">
      <w:pPr>
        <w:spacing w:line="360" w:lineRule="auto"/>
        <w:rPr>
          <w:sz w:val="22"/>
          <w:szCs w:val="22"/>
        </w:rPr>
      </w:pPr>
    </w:p>
    <w:p w:rsidR="00A079E5" w:rsidRPr="00B858B2" w:rsidRDefault="00A079E5" w:rsidP="00A079E5">
      <w:pPr>
        <w:pStyle w:val="Titolo4"/>
        <w:rPr>
          <w:sz w:val="22"/>
          <w:szCs w:val="22"/>
        </w:rPr>
      </w:pPr>
    </w:p>
    <w:p w:rsidR="00D1625B" w:rsidRPr="00B858B2" w:rsidRDefault="00D1625B" w:rsidP="00A079E5">
      <w:pPr>
        <w:rPr>
          <w:sz w:val="22"/>
          <w:szCs w:val="22"/>
        </w:rPr>
      </w:pPr>
    </w:p>
    <w:sectPr w:rsidR="00D1625B" w:rsidRPr="00B858B2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6E77A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6E77AB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6E77AB" w:rsidRPr="001375F9">
      <w:rPr>
        <w:sz w:val="16"/>
        <w:szCs w:val="16"/>
      </w:rPr>
      <w:fldChar w:fldCharType="separate"/>
    </w:r>
    <w:r w:rsidR="005E16D2">
      <w:rPr>
        <w:noProof/>
        <w:sz w:val="16"/>
        <w:szCs w:val="16"/>
      </w:rPr>
      <w:t>1</w:t>
    </w:r>
    <w:r w:rsidR="006E77AB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6E77AB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6E77AB" w:rsidRPr="001375F9">
      <w:rPr>
        <w:sz w:val="16"/>
        <w:szCs w:val="16"/>
      </w:rPr>
      <w:fldChar w:fldCharType="separate"/>
    </w:r>
    <w:r w:rsidR="005E16D2">
      <w:rPr>
        <w:noProof/>
        <w:sz w:val="16"/>
        <w:szCs w:val="16"/>
      </w:rPr>
      <w:t>1</w:t>
    </w:r>
    <w:r w:rsidR="006E77AB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1D111F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3.9pt;height:27.6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741"/>
    <w:rsid w:val="00046495"/>
    <w:rsid w:val="000C3695"/>
    <w:rsid w:val="000E186D"/>
    <w:rsid w:val="000F4F99"/>
    <w:rsid w:val="00122E27"/>
    <w:rsid w:val="001375F9"/>
    <w:rsid w:val="00154DB2"/>
    <w:rsid w:val="001939BC"/>
    <w:rsid w:val="001A1118"/>
    <w:rsid w:val="001D111F"/>
    <w:rsid w:val="001F3D61"/>
    <w:rsid w:val="00224271"/>
    <w:rsid w:val="0023789A"/>
    <w:rsid w:val="0025137C"/>
    <w:rsid w:val="002655F4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471F69"/>
    <w:rsid w:val="00545776"/>
    <w:rsid w:val="005E16D2"/>
    <w:rsid w:val="006A7BB8"/>
    <w:rsid w:val="006C09AB"/>
    <w:rsid w:val="006C3200"/>
    <w:rsid w:val="006E77AB"/>
    <w:rsid w:val="00701EBC"/>
    <w:rsid w:val="0072204B"/>
    <w:rsid w:val="00727611"/>
    <w:rsid w:val="00783AEC"/>
    <w:rsid w:val="007A4D47"/>
    <w:rsid w:val="00843655"/>
    <w:rsid w:val="008C3B27"/>
    <w:rsid w:val="00920A76"/>
    <w:rsid w:val="00966FE8"/>
    <w:rsid w:val="009B446D"/>
    <w:rsid w:val="009F0068"/>
    <w:rsid w:val="00A07596"/>
    <w:rsid w:val="00A079E5"/>
    <w:rsid w:val="00A625EF"/>
    <w:rsid w:val="00A677FC"/>
    <w:rsid w:val="00AA42AD"/>
    <w:rsid w:val="00AF6235"/>
    <w:rsid w:val="00B72602"/>
    <w:rsid w:val="00B7350B"/>
    <w:rsid w:val="00B84742"/>
    <w:rsid w:val="00B858B2"/>
    <w:rsid w:val="00BA2256"/>
    <w:rsid w:val="00BC58A0"/>
    <w:rsid w:val="00BC7F26"/>
    <w:rsid w:val="00C32C7E"/>
    <w:rsid w:val="00C33506"/>
    <w:rsid w:val="00C35E5E"/>
    <w:rsid w:val="00C72789"/>
    <w:rsid w:val="00D1625B"/>
    <w:rsid w:val="00D23F6D"/>
    <w:rsid w:val="00D41468"/>
    <w:rsid w:val="00D56B6D"/>
    <w:rsid w:val="00DC4A9E"/>
    <w:rsid w:val="00DE2703"/>
    <w:rsid w:val="00DF675D"/>
    <w:rsid w:val="00E03DB6"/>
    <w:rsid w:val="00E63C67"/>
    <w:rsid w:val="00E7259E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  <w14:docId w14:val="73A24DCC"/>
  <w15:docId w15:val="{7ABA9941-12D9-4235-976B-89A28C9E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link w:val="Titolo3Caratter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character" w:customStyle="1" w:styleId="Titolo3Carattere">
    <w:name w:val="Titolo 3 Carattere"/>
    <w:link w:val="Titolo3"/>
    <w:rsid w:val="00C32C7E"/>
    <w:rPr>
      <w:snapToGrid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EC18F-81A8-49AD-BD81-7112679D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1917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14</cp:revision>
  <cp:lastPrinted>2004-07-15T09:08:00Z</cp:lastPrinted>
  <dcterms:created xsi:type="dcterms:W3CDTF">2018-05-08T15:55:00Z</dcterms:created>
  <dcterms:modified xsi:type="dcterms:W3CDTF">2023-05-15T08:07:00Z</dcterms:modified>
</cp:coreProperties>
</file>