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5B" w:rsidRDefault="00D1625B" w:rsidP="00511658"/>
    <w:p w:rsidR="00D1625B" w:rsidRDefault="00D1625B">
      <w:pPr>
        <w:pStyle w:val="Titolo4"/>
        <w:rPr>
          <w:b/>
        </w:rPr>
      </w:pPr>
      <w:r>
        <w:rPr>
          <w:b/>
        </w:rPr>
        <w:t>DOCENTE</w:t>
      </w:r>
      <w:r w:rsidR="00AD0459">
        <w:rPr>
          <w:b/>
        </w:rPr>
        <w:t xml:space="preserve">: </w:t>
      </w:r>
      <w:proofErr w:type="spellStart"/>
      <w:r w:rsidR="00AD0459" w:rsidRPr="00AD0459">
        <w:rPr>
          <w:b/>
          <w:szCs w:val="24"/>
        </w:rPr>
        <w:t>Calzana</w:t>
      </w:r>
      <w:proofErr w:type="spellEnd"/>
      <w:r w:rsidR="00AD0459" w:rsidRPr="00AD0459">
        <w:rPr>
          <w:b/>
          <w:szCs w:val="24"/>
        </w:rPr>
        <w:t xml:space="preserve"> Roberto</w:t>
      </w:r>
      <w:r w:rsidR="00511658">
        <w:rPr>
          <w:b/>
        </w:rPr>
        <w:tab/>
      </w:r>
      <w:r w:rsidR="00AD0459">
        <w:rPr>
          <w:b/>
        </w:rPr>
        <w:t xml:space="preserve"> </w:t>
      </w:r>
      <w:r w:rsidR="00686F17">
        <w:rPr>
          <w:b/>
        </w:rPr>
        <w:t>DISCIPLINA</w:t>
      </w:r>
      <w:r w:rsidR="00AD0459">
        <w:rPr>
          <w:b/>
        </w:rPr>
        <w:t>:</w:t>
      </w:r>
      <w:r>
        <w:rPr>
          <w:b/>
        </w:rPr>
        <w:t xml:space="preserve"> </w:t>
      </w:r>
      <w:r w:rsidR="00AD0459" w:rsidRPr="00AD0459">
        <w:rPr>
          <w:b/>
          <w:szCs w:val="24"/>
        </w:rPr>
        <w:t>Scienze Motorie</w:t>
      </w:r>
      <w:r w:rsidR="00AD0459">
        <w:rPr>
          <w:b/>
        </w:rPr>
        <w:t xml:space="preserve"> </w:t>
      </w:r>
      <w:r>
        <w:rPr>
          <w:b/>
        </w:rPr>
        <w:tab/>
        <w:t>CLASSE</w:t>
      </w:r>
      <w:r w:rsidR="00AD0459">
        <w:rPr>
          <w:b/>
        </w:rPr>
        <w:t>:</w:t>
      </w:r>
      <w:r>
        <w:rPr>
          <w:b/>
        </w:rPr>
        <w:t xml:space="preserve"> </w:t>
      </w:r>
      <w:r w:rsidR="00E07D0E">
        <w:rPr>
          <w:b/>
        </w:rPr>
        <w:t>4</w:t>
      </w:r>
      <w:r w:rsidR="00E771B3">
        <w:rPr>
          <w:b/>
        </w:rPr>
        <w:t>C</w:t>
      </w:r>
    </w:p>
    <w:p w:rsidR="00D1625B" w:rsidRDefault="00D1625B"/>
    <w:p w:rsidR="00D1625B" w:rsidRDefault="00D1625B"/>
    <w:p w:rsidR="00D1625B" w:rsidRDefault="00D162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D1625B" w:rsidRDefault="00D1625B">
      <w:pPr>
        <w:rPr>
          <w:u w:val="single"/>
        </w:rPr>
      </w:pPr>
    </w:p>
    <w:p w:rsidR="005E5296" w:rsidRPr="001F7AFB" w:rsidRDefault="005E5296" w:rsidP="005E5296">
      <w:p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>Ore di lezione effett</w:t>
      </w:r>
      <w:r w:rsidR="00BD7F68">
        <w:rPr>
          <w:snapToGrid w:val="0"/>
          <w:sz w:val="24"/>
          <w:szCs w:val="24"/>
        </w:rPr>
        <w:t xml:space="preserve">uate </w:t>
      </w:r>
      <w:proofErr w:type="spellStart"/>
      <w:r w:rsidR="00BD7F68">
        <w:rPr>
          <w:snapToGrid w:val="0"/>
          <w:sz w:val="24"/>
          <w:szCs w:val="24"/>
        </w:rPr>
        <w:t>nell’</w:t>
      </w:r>
      <w:bookmarkStart w:id="0" w:name="_GoBack"/>
      <w:bookmarkEnd w:id="0"/>
      <w:r w:rsidR="00BD7F68">
        <w:rPr>
          <w:snapToGrid w:val="0"/>
          <w:sz w:val="24"/>
          <w:szCs w:val="24"/>
        </w:rPr>
        <w:t>a.s.</w:t>
      </w:r>
      <w:proofErr w:type="spellEnd"/>
      <w:r w:rsidR="00BD7F68">
        <w:rPr>
          <w:snapToGrid w:val="0"/>
          <w:sz w:val="24"/>
          <w:szCs w:val="24"/>
        </w:rPr>
        <w:t xml:space="preserve"> 2022/23</w:t>
      </w:r>
      <w:r w:rsidR="008E1772">
        <w:rPr>
          <w:snapToGrid w:val="0"/>
          <w:sz w:val="24"/>
          <w:szCs w:val="24"/>
        </w:rPr>
        <w:t xml:space="preserve">   60</w:t>
      </w:r>
      <w:r w:rsidR="00E84633">
        <w:rPr>
          <w:snapToGrid w:val="0"/>
          <w:sz w:val="24"/>
          <w:szCs w:val="24"/>
        </w:rPr>
        <w:t>h</w:t>
      </w:r>
    </w:p>
    <w:p w:rsidR="005E5296" w:rsidRPr="001F7AFB" w:rsidRDefault="005E5296" w:rsidP="005E5296">
      <w:pPr>
        <w:rPr>
          <w:snapToGrid w:val="0"/>
          <w:sz w:val="24"/>
          <w:szCs w:val="24"/>
        </w:rPr>
      </w:pPr>
    </w:p>
    <w:p w:rsidR="005E5296" w:rsidRPr="001F7AFB" w:rsidRDefault="005E5296" w:rsidP="005E5296">
      <w:p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>Obiettivi conseguiti (in termini di conoscenze e abilità):</w:t>
      </w:r>
    </w:p>
    <w:p w:rsidR="005E5296" w:rsidRPr="001F7AFB" w:rsidRDefault="005E5296" w:rsidP="005E5296">
      <w:pPr>
        <w:numPr>
          <w:ilvl w:val="0"/>
          <w:numId w:val="24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Saper organizzare le informazioni al fine di produrre semplici sequenze motorie espressive individuali o collettive. </w:t>
      </w:r>
    </w:p>
    <w:p w:rsidR="005E5296" w:rsidRPr="001F7AFB" w:rsidRDefault="005E5296" w:rsidP="005E5296">
      <w:pPr>
        <w:numPr>
          <w:ilvl w:val="0"/>
          <w:numId w:val="24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>Utilizzare al meglio le proprie qualità fisiche.</w:t>
      </w:r>
    </w:p>
    <w:p w:rsidR="005E5296" w:rsidRPr="001F7AFB" w:rsidRDefault="005E5296" w:rsidP="005E5296">
      <w:pPr>
        <w:rPr>
          <w:snapToGrid w:val="0"/>
          <w:sz w:val="24"/>
          <w:szCs w:val="24"/>
        </w:rPr>
      </w:pPr>
    </w:p>
    <w:p w:rsidR="005E5296" w:rsidRPr="001F7AFB" w:rsidRDefault="005E5296" w:rsidP="005E5296">
      <w:p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CONOSCENZE </w:t>
      </w:r>
    </w:p>
    <w:p w:rsidR="005E5296" w:rsidRPr="001F7AFB" w:rsidRDefault="005E5296" w:rsidP="005E5296">
      <w:pPr>
        <w:numPr>
          <w:ilvl w:val="0"/>
          <w:numId w:val="25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Conoscere il regolamento essenziale degli sport affrontati. </w:t>
      </w:r>
    </w:p>
    <w:p w:rsidR="005E5296" w:rsidRPr="001F7AFB" w:rsidRDefault="005E5296" w:rsidP="005E5296">
      <w:pPr>
        <w:numPr>
          <w:ilvl w:val="0"/>
          <w:numId w:val="25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Conoscere i sistemi di allenamento più comuni. </w:t>
      </w:r>
    </w:p>
    <w:p w:rsidR="005E5296" w:rsidRPr="001F7AFB" w:rsidRDefault="005E5296" w:rsidP="005E5296">
      <w:pPr>
        <w:numPr>
          <w:ilvl w:val="0"/>
          <w:numId w:val="25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Conoscere la terminologia essenziale della disciplina. </w:t>
      </w:r>
    </w:p>
    <w:p w:rsidR="005E5296" w:rsidRPr="001F7AFB" w:rsidRDefault="005E5296" w:rsidP="005E5296">
      <w:pPr>
        <w:numPr>
          <w:ilvl w:val="0"/>
          <w:numId w:val="25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>Conoscere i principi generali della metodologia di insegnamento di uno sport</w:t>
      </w:r>
    </w:p>
    <w:p w:rsidR="005E5296" w:rsidRPr="001F7AFB" w:rsidRDefault="005E5296" w:rsidP="005E5296">
      <w:pPr>
        <w:rPr>
          <w:snapToGrid w:val="0"/>
          <w:sz w:val="24"/>
          <w:szCs w:val="24"/>
        </w:rPr>
      </w:pPr>
    </w:p>
    <w:p w:rsidR="005E5296" w:rsidRPr="001F7AFB" w:rsidRDefault="005E5296" w:rsidP="005E5296">
      <w:p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COMPETENZE 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Applicare i principi fondamentali di tecniche </w:t>
      </w:r>
      <w:r w:rsidR="00587DA8">
        <w:rPr>
          <w:snapToGrid w:val="0"/>
          <w:sz w:val="24"/>
          <w:szCs w:val="24"/>
        </w:rPr>
        <w:t>individuali, di gesti sportivi.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Applicare in forma essenziale semplici schemi di attacco e di difesa. 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Utilizzare il lessico specifico della disciplina in modo essenziale ma adeguato. 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Valutare l’efficienza delle proprie prestazioni motorie. 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Trasferire le competenze acquisite anche in altri ambiti, avendo fatta propria la cultura </w:t>
      </w:r>
    </w:p>
    <w:p w:rsidR="005E5296" w:rsidRPr="001F7AFB" w:rsidRDefault="005E5296" w:rsidP="005E5296">
      <w:pPr>
        <w:ind w:firstLine="708"/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dell’attività fisica motoria. </w:t>
      </w:r>
    </w:p>
    <w:p w:rsidR="005E5296" w:rsidRPr="001F7AFB" w:rsidRDefault="005E5296" w:rsidP="005E5296">
      <w:pPr>
        <w:rPr>
          <w:snapToGrid w:val="0"/>
          <w:sz w:val="24"/>
          <w:szCs w:val="24"/>
        </w:rPr>
      </w:pPr>
    </w:p>
    <w:p w:rsidR="005E5296" w:rsidRPr="001F7AFB" w:rsidRDefault="005E5296" w:rsidP="005E5296">
      <w:pPr>
        <w:numPr>
          <w:ilvl w:val="0"/>
          <w:numId w:val="23"/>
        </w:numPr>
        <w:tabs>
          <w:tab w:val="clear" w:pos="360"/>
        </w:tabs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>Metodologie di insegnamento adottate</w:t>
      </w:r>
    </w:p>
    <w:p w:rsidR="005E5296" w:rsidRPr="001F7AFB" w:rsidRDefault="005E5296" w:rsidP="005E5296">
      <w:pPr>
        <w:rPr>
          <w:snapToGrid w:val="0"/>
          <w:sz w:val="24"/>
          <w:szCs w:val="24"/>
        </w:rPr>
      </w:pP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Metodo della comunicazione verbale, giustificata da motivazioni </w:t>
      </w:r>
      <w:r>
        <w:rPr>
          <w:snapToGrid w:val="0"/>
          <w:sz w:val="24"/>
          <w:szCs w:val="24"/>
        </w:rPr>
        <w:t xml:space="preserve">tecniche, </w:t>
      </w:r>
      <w:r w:rsidRPr="001F7AFB">
        <w:rPr>
          <w:snapToGrid w:val="0"/>
          <w:sz w:val="24"/>
          <w:szCs w:val="24"/>
        </w:rPr>
        <w:t xml:space="preserve">scientifiche ed educative. 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Dimostrazione diretta da parte dell’insegnante ogniqualvolta si renda necessario per meglio esemplificare. 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Alternanza di fasi in cui si lascia spazio alla creatività dell’alunno e di fasi in cui si forniscono precise indicazioni. 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Azione di controllo, guida, correzione, rinforzo al fine di far raggiungere all’alunno un buon autocontrollo. </w:t>
      </w:r>
    </w:p>
    <w:p w:rsidR="005E5296" w:rsidRPr="003451C3" w:rsidRDefault="005E5296" w:rsidP="003451C3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>Sperimentazione delle capacità di organ</w:t>
      </w:r>
      <w:r w:rsidR="003451C3">
        <w:rPr>
          <w:snapToGrid w:val="0"/>
          <w:sz w:val="24"/>
          <w:szCs w:val="24"/>
        </w:rPr>
        <w:t>izzazione personale e di grupp</w:t>
      </w:r>
      <w:r w:rsidR="002A7B52">
        <w:rPr>
          <w:snapToGrid w:val="0"/>
          <w:sz w:val="24"/>
          <w:szCs w:val="24"/>
        </w:rPr>
        <w:t>o.</w:t>
      </w:r>
    </w:p>
    <w:p w:rsidR="005E5296" w:rsidRDefault="005E5296" w:rsidP="005E5296">
      <w:pPr>
        <w:rPr>
          <w:u w:val="single"/>
        </w:rPr>
      </w:pPr>
    </w:p>
    <w:p w:rsidR="005E5296" w:rsidRDefault="005E5296" w:rsidP="005E5296">
      <w:pPr>
        <w:rPr>
          <w:b/>
          <w:snapToGrid w:val="0"/>
          <w:sz w:val="24"/>
          <w:szCs w:val="24"/>
        </w:rPr>
      </w:pPr>
    </w:p>
    <w:p w:rsidR="002316E0" w:rsidRDefault="002316E0" w:rsidP="000F5CE4">
      <w:pPr>
        <w:rPr>
          <w:b/>
          <w:snapToGrid w:val="0"/>
          <w:sz w:val="24"/>
          <w:szCs w:val="24"/>
        </w:rPr>
      </w:pPr>
    </w:p>
    <w:p w:rsidR="005E5296" w:rsidRDefault="005E5296" w:rsidP="000F5CE4">
      <w:pPr>
        <w:rPr>
          <w:b/>
          <w:snapToGrid w:val="0"/>
          <w:sz w:val="24"/>
          <w:szCs w:val="24"/>
        </w:rPr>
      </w:pPr>
    </w:p>
    <w:p w:rsidR="005E5296" w:rsidRDefault="005E5296" w:rsidP="000F5CE4">
      <w:pPr>
        <w:rPr>
          <w:b/>
          <w:snapToGrid w:val="0"/>
          <w:sz w:val="24"/>
          <w:szCs w:val="24"/>
        </w:rPr>
      </w:pPr>
    </w:p>
    <w:p w:rsidR="000F5CE4" w:rsidRPr="00DC2542" w:rsidRDefault="00AD0459" w:rsidP="000F5CE4">
      <w:pPr>
        <w:rPr>
          <w:sz w:val="22"/>
          <w:szCs w:val="22"/>
        </w:rPr>
      </w:pPr>
      <w:r w:rsidRPr="006E7023">
        <w:rPr>
          <w:b/>
          <w:snapToGrid w:val="0"/>
          <w:sz w:val="24"/>
          <w:szCs w:val="24"/>
        </w:rPr>
        <w:lastRenderedPageBreak/>
        <w:t xml:space="preserve">Test di valutazione funzionale: </w:t>
      </w:r>
      <w:r w:rsidR="00AD02BE">
        <w:rPr>
          <w:snapToGrid w:val="0"/>
          <w:sz w:val="24"/>
          <w:szCs w:val="24"/>
        </w:rPr>
        <w:t>test di Cooper</w:t>
      </w:r>
      <w:r w:rsidR="008A0B52">
        <w:rPr>
          <w:snapToGrid w:val="0"/>
          <w:sz w:val="24"/>
          <w:szCs w:val="24"/>
        </w:rPr>
        <w:t xml:space="preserve"> e 2</w:t>
      </w:r>
      <w:r w:rsidR="00562020">
        <w:rPr>
          <w:snapToGrid w:val="0"/>
          <w:sz w:val="24"/>
          <w:szCs w:val="24"/>
        </w:rPr>
        <w:t>km</w:t>
      </w:r>
      <w:r w:rsidR="00AD02BE">
        <w:rPr>
          <w:snapToGrid w:val="0"/>
          <w:sz w:val="24"/>
          <w:szCs w:val="24"/>
        </w:rPr>
        <w:t xml:space="preserve"> (resistenza)</w:t>
      </w:r>
      <w:r w:rsidR="003451C3">
        <w:rPr>
          <w:snapToGrid w:val="0"/>
          <w:sz w:val="24"/>
          <w:szCs w:val="24"/>
        </w:rPr>
        <w:t>,</w:t>
      </w:r>
      <w:r w:rsidRPr="006E7023">
        <w:rPr>
          <w:snapToGrid w:val="0"/>
          <w:sz w:val="24"/>
          <w:szCs w:val="24"/>
        </w:rPr>
        <w:t xml:space="preserve"> circuiti di destrezza</w:t>
      </w:r>
      <w:r w:rsidR="00E771B3">
        <w:rPr>
          <w:snapToGrid w:val="0"/>
          <w:sz w:val="24"/>
          <w:szCs w:val="24"/>
        </w:rPr>
        <w:t xml:space="preserve"> e potenziamento con musica</w:t>
      </w:r>
      <w:r w:rsidR="003451C3">
        <w:rPr>
          <w:snapToGrid w:val="0"/>
          <w:sz w:val="24"/>
          <w:szCs w:val="24"/>
        </w:rPr>
        <w:t>.</w:t>
      </w:r>
    </w:p>
    <w:p w:rsidR="00C4204A" w:rsidRDefault="00C4204A" w:rsidP="00C4204A">
      <w:pPr>
        <w:rPr>
          <w:b/>
          <w:snapToGrid w:val="0"/>
          <w:sz w:val="24"/>
          <w:szCs w:val="24"/>
        </w:rPr>
      </w:pPr>
    </w:p>
    <w:p w:rsidR="00983531" w:rsidRDefault="00983531" w:rsidP="00983531">
      <w:pPr>
        <w:tabs>
          <w:tab w:val="left" w:pos="4815"/>
        </w:tabs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Badminton</w:t>
      </w:r>
      <w:r w:rsidRPr="00373796">
        <w:rPr>
          <w:b/>
          <w:snapToGrid w:val="0"/>
          <w:sz w:val="24"/>
          <w:szCs w:val="24"/>
        </w:rPr>
        <w:t>:</w:t>
      </w:r>
      <w:r w:rsidR="005E5296">
        <w:rPr>
          <w:snapToGrid w:val="0"/>
          <w:sz w:val="24"/>
          <w:szCs w:val="24"/>
        </w:rPr>
        <w:t xml:space="preserve"> regole fondamentali e torneo</w:t>
      </w:r>
      <w:r>
        <w:rPr>
          <w:snapToGrid w:val="0"/>
          <w:sz w:val="24"/>
          <w:szCs w:val="24"/>
        </w:rPr>
        <w:t>.</w:t>
      </w:r>
    </w:p>
    <w:p w:rsidR="002A7B52" w:rsidRDefault="002A7B52" w:rsidP="002A7B52">
      <w:pPr>
        <w:rPr>
          <w:b/>
          <w:snapToGrid w:val="0"/>
          <w:sz w:val="24"/>
          <w:szCs w:val="24"/>
        </w:rPr>
      </w:pPr>
    </w:p>
    <w:p w:rsidR="008A0B52" w:rsidRPr="006E7023" w:rsidRDefault="008A0B52" w:rsidP="008A0B52">
      <w:pPr>
        <w:rPr>
          <w:snapToGrid w:val="0"/>
          <w:sz w:val="24"/>
          <w:szCs w:val="24"/>
        </w:rPr>
      </w:pPr>
      <w:r w:rsidRPr="006E7023">
        <w:rPr>
          <w:b/>
          <w:snapToGrid w:val="0"/>
          <w:sz w:val="24"/>
          <w:szCs w:val="24"/>
        </w:rPr>
        <w:t xml:space="preserve">Volley: </w:t>
      </w:r>
      <w:r w:rsidRPr="006E7023">
        <w:rPr>
          <w:snapToGrid w:val="0"/>
          <w:sz w:val="24"/>
          <w:szCs w:val="24"/>
        </w:rPr>
        <w:t>affinamento tecnico dei fondamentali di gio</w:t>
      </w:r>
      <w:r>
        <w:rPr>
          <w:snapToGrid w:val="0"/>
          <w:sz w:val="24"/>
          <w:szCs w:val="24"/>
        </w:rPr>
        <w:t>co (servizio, palleggio e bagher).</w:t>
      </w:r>
      <w:r w:rsidR="00BD7F68">
        <w:rPr>
          <w:snapToGrid w:val="0"/>
          <w:sz w:val="24"/>
          <w:szCs w:val="24"/>
        </w:rPr>
        <w:t xml:space="preserve"> Preparazione squadra per la partecipazione al torneo d’istituto.</w:t>
      </w:r>
    </w:p>
    <w:p w:rsidR="008A0B52" w:rsidRDefault="008A0B52" w:rsidP="008A0B52">
      <w:pPr>
        <w:tabs>
          <w:tab w:val="left" w:pos="4815"/>
        </w:tabs>
        <w:rPr>
          <w:b/>
          <w:snapToGrid w:val="0"/>
          <w:sz w:val="24"/>
          <w:szCs w:val="24"/>
        </w:rPr>
      </w:pPr>
    </w:p>
    <w:p w:rsidR="008A0B52" w:rsidRDefault="008A0B52" w:rsidP="008A0B52">
      <w:pPr>
        <w:tabs>
          <w:tab w:val="left" w:pos="4815"/>
        </w:tabs>
        <w:rPr>
          <w:snapToGrid w:val="0"/>
          <w:sz w:val="24"/>
          <w:szCs w:val="24"/>
        </w:rPr>
      </w:pPr>
      <w:proofErr w:type="spellStart"/>
      <w:r>
        <w:rPr>
          <w:b/>
          <w:snapToGrid w:val="0"/>
          <w:sz w:val="24"/>
          <w:szCs w:val="24"/>
        </w:rPr>
        <w:t>Unihockey</w:t>
      </w:r>
      <w:proofErr w:type="spellEnd"/>
      <w:r w:rsidRPr="00373796">
        <w:rPr>
          <w:b/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regole fondamentali e partita.</w:t>
      </w:r>
    </w:p>
    <w:p w:rsidR="00BD1B45" w:rsidRDefault="00BD1B45" w:rsidP="008A0B52">
      <w:pPr>
        <w:tabs>
          <w:tab w:val="left" w:pos="4815"/>
        </w:tabs>
        <w:rPr>
          <w:snapToGrid w:val="0"/>
          <w:sz w:val="24"/>
          <w:szCs w:val="24"/>
        </w:rPr>
      </w:pPr>
    </w:p>
    <w:p w:rsidR="00BD1B45" w:rsidRDefault="00BD1B45" w:rsidP="00BD1B45">
      <w:pPr>
        <w:rPr>
          <w:b/>
          <w:snapToGrid w:val="0"/>
          <w:sz w:val="24"/>
          <w:szCs w:val="24"/>
        </w:rPr>
      </w:pPr>
      <w:r w:rsidRPr="00BD1B45">
        <w:rPr>
          <w:b/>
          <w:snapToGrid w:val="0"/>
          <w:sz w:val="24"/>
          <w:szCs w:val="24"/>
        </w:rPr>
        <w:t xml:space="preserve">Calcetto: </w:t>
      </w:r>
      <w:r w:rsidRPr="00BD1B45">
        <w:rPr>
          <w:snapToGrid w:val="0"/>
          <w:sz w:val="24"/>
          <w:szCs w:val="24"/>
        </w:rPr>
        <w:t>3c3, 4c4 5c5 su campi di dimensioni diverse e con porte di tipo diverso, (limitazione massima del contatto fisico e del contrasto).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Preparazione squadra per la partecipazione al torneo d’istituto.</w:t>
      </w:r>
      <w:r w:rsidRPr="00BD1B45">
        <w:rPr>
          <w:b/>
          <w:snapToGrid w:val="0"/>
          <w:sz w:val="24"/>
          <w:szCs w:val="24"/>
        </w:rPr>
        <w:t xml:space="preserve"> </w:t>
      </w:r>
    </w:p>
    <w:p w:rsidR="00BD1B45" w:rsidRDefault="00BD1B45" w:rsidP="00BD1B45">
      <w:pPr>
        <w:rPr>
          <w:b/>
          <w:snapToGrid w:val="0"/>
          <w:sz w:val="24"/>
          <w:szCs w:val="24"/>
        </w:rPr>
      </w:pPr>
    </w:p>
    <w:p w:rsidR="00BD1B45" w:rsidRDefault="00BD1B45" w:rsidP="00BD1B45">
      <w:pPr>
        <w:rPr>
          <w:snapToGrid w:val="0"/>
          <w:sz w:val="24"/>
          <w:szCs w:val="24"/>
        </w:rPr>
      </w:pPr>
      <w:r w:rsidRPr="00790E72">
        <w:rPr>
          <w:b/>
          <w:snapToGrid w:val="0"/>
          <w:sz w:val="24"/>
          <w:szCs w:val="24"/>
        </w:rPr>
        <w:t>Palla Tamburello:</w:t>
      </w:r>
      <w:r>
        <w:rPr>
          <w:snapToGrid w:val="0"/>
          <w:sz w:val="24"/>
          <w:szCs w:val="24"/>
        </w:rPr>
        <w:t xml:space="preserve"> esercitazioni a coppie e individuali contro muro</w:t>
      </w:r>
    </w:p>
    <w:p w:rsidR="00BD1B45" w:rsidRDefault="00BD1B45" w:rsidP="00BD1B45">
      <w:pPr>
        <w:rPr>
          <w:snapToGrid w:val="0"/>
          <w:sz w:val="24"/>
          <w:szCs w:val="24"/>
        </w:rPr>
      </w:pPr>
    </w:p>
    <w:p w:rsidR="008A0B52" w:rsidRDefault="008A0B52" w:rsidP="008A0B52">
      <w:pPr>
        <w:tabs>
          <w:tab w:val="left" w:pos="4815"/>
        </w:tabs>
        <w:rPr>
          <w:snapToGrid w:val="0"/>
          <w:sz w:val="24"/>
          <w:szCs w:val="24"/>
        </w:rPr>
      </w:pPr>
      <w:r w:rsidRPr="006E7023">
        <w:rPr>
          <w:b/>
          <w:snapToGrid w:val="0"/>
          <w:sz w:val="24"/>
          <w:szCs w:val="24"/>
        </w:rPr>
        <w:t xml:space="preserve">Basket: </w:t>
      </w:r>
      <w:r w:rsidRPr="006E7023">
        <w:rPr>
          <w:snapToGrid w:val="0"/>
          <w:sz w:val="24"/>
          <w:szCs w:val="24"/>
        </w:rPr>
        <w:t>affinamento tecnico sui fondamentali di gioco</w:t>
      </w:r>
      <w:r>
        <w:rPr>
          <w:snapToGrid w:val="0"/>
          <w:sz w:val="24"/>
          <w:szCs w:val="24"/>
        </w:rPr>
        <w:t>, terzo tempo, t</w:t>
      </w:r>
      <w:r w:rsidR="00BD7F68">
        <w:rPr>
          <w:snapToGrid w:val="0"/>
          <w:sz w:val="24"/>
          <w:szCs w:val="24"/>
        </w:rPr>
        <w:t>iro libero e tiro da tre punti.</w:t>
      </w:r>
    </w:p>
    <w:p w:rsidR="008A0B52" w:rsidRDefault="008A0B52" w:rsidP="008A0B52">
      <w:pPr>
        <w:tabs>
          <w:tab w:val="left" w:pos="4815"/>
        </w:tabs>
        <w:rPr>
          <w:snapToGrid w:val="0"/>
          <w:sz w:val="24"/>
          <w:szCs w:val="24"/>
        </w:rPr>
      </w:pPr>
    </w:p>
    <w:p w:rsidR="008A0B52" w:rsidRDefault="008A0B52" w:rsidP="008A0B52">
      <w:pPr>
        <w:tabs>
          <w:tab w:val="left" w:pos="4815"/>
        </w:tabs>
        <w:rPr>
          <w:b/>
          <w:snapToGrid w:val="0"/>
          <w:sz w:val="24"/>
          <w:szCs w:val="24"/>
        </w:rPr>
      </w:pPr>
      <w:r w:rsidRPr="00215057">
        <w:rPr>
          <w:b/>
          <w:snapToGrid w:val="0"/>
          <w:sz w:val="24"/>
          <w:szCs w:val="24"/>
        </w:rPr>
        <w:t>Atletica Leggera</w:t>
      </w:r>
      <w:r w:rsidRPr="002C0B9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8A0B52">
        <w:rPr>
          <w:sz w:val="22"/>
          <w:szCs w:val="22"/>
        </w:rPr>
        <w:t>ve</w:t>
      </w:r>
      <w:r w:rsidR="00BD7F68">
        <w:rPr>
          <w:sz w:val="22"/>
          <w:szCs w:val="22"/>
        </w:rPr>
        <w:t>locità</w:t>
      </w:r>
      <w:r>
        <w:rPr>
          <w:sz w:val="22"/>
          <w:szCs w:val="22"/>
        </w:rPr>
        <w:t xml:space="preserve"> – salto in alto – salto </w:t>
      </w:r>
      <w:r w:rsidR="00562020">
        <w:rPr>
          <w:sz w:val="22"/>
          <w:szCs w:val="22"/>
        </w:rPr>
        <w:t>in lungo.</w:t>
      </w:r>
    </w:p>
    <w:p w:rsidR="00D73E4A" w:rsidRDefault="00D73E4A" w:rsidP="00E84633">
      <w:pPr>
        <w:rPr>
          <w:snapToGrid w:val="0"/>
          <w:sz w:val="24"/>
          <w:szCs w:val="24"/>
        </w:rPr>
      </w:pPr>
    </w:p>
    <w:p w:rsidR="00E771B3" w:rsidRDefault="00E771B3" w:rsidP="000C768C">
      <w:pPr>
        <w:rPr>
          <w:snapToGrid w:val="0"/>
          <w:sz w:val="24"/>
          <w:szCs w:val="24"/>
        </w:rPr>
      </w:pPr>
      <w:r w:rsidRPr="00E771B3">
        <w:rPr>
          <w:b/>
          <w:snapToGrid w:val="0"/>
          <w:sz w:val="24"/>
          <w:szCs w:val="24"/>
        </w:rPr>
        <w:t>Educazione Civica:</w:t>
      </w:r>
      <w:r>
        <w:rPr>
          <w:snapToGrid w:val="0"/>
          <w:sz w:val="24"/>
          <w:szCs w:val="24"/>
        </w:rPr>
        <w:t xml:space="preserve"> </w:t>
      </w:r>
      <w:r w:rsidR="000C768C">
        <w:rPr>
          <w:snapToGrid w:val="0"/>
          <w:sz w:val="24"/>
          <w:szCs w:val="24"/>
        </w:rPr>
        <w:t>i</w:t>
      </w:r>
      <w:r w:rsidR="00BD1B45">
        <w:rPr>
          <w:snapToGrid w:val="0"/>
          <w:sz w:val="24"/>
          <w:szCs w:val="24"/>
        </w:rPr>
        <w:t>ntegratori alimentari</w:t>
      </w:r>
      <w:r w:rsidR="00BD7F68">
        <w:rPr>
          <w:snapToGrid w:val="0"/>
          <w:sz w:val="24"/>
          <w:szCs w:val="24"/>
        </w:rPr>
        <w:t xml:space="preserve"> sportivi, tracciabilità ed etichette.</w:t>
      </w:r>
    </w:p>
    <w:p w:rsidR="005E5296" w:rsidRDefault="005E5296" w:rsidP="00983531">
      <w:pPr>
        <w:tabs>
          <w:tab w:val="left" w:pos="4815"/>
        </w:tabs>
        <w:rPr>
          <w:snapToGrid w:val="0"/>
          <w:sz w:val="24"/>
          <w:szCs w:val="24"/>
        </w:rPr>
      </w:pPr>
    </w:p>
    <w:p w:rsidR="00384661" w:rsidRDefault="00384661" w:rsidP="00983531">
      <w:pPr>
        <w:tabs>
          <w:tab w:val="left" w:pos="4815"/>
        </w:tabs>
        <w:rPr>
          <w:snapToGrid w:val="0"/>
          <w:sz w:val="24"/>
          <w:szCs w:val="24"/>
        </w:rPr>
      </w:pPr>
    </w:p>
    <w:p w:rsidR="00D73E4A" w:rsidRPr="000C768C" w:rsidRDefault="00D73E4A" w:rsidP="005E5296">
      <w:pPr>
        <w:rPr>
          <w:b/>
          <w:snapToGrid w:val="0"/>
          <w:sz w:val="24"/>
          <w:szCs w:val="24"/>
        </w:rPr>
      </w:pPr>
    </w:p>
    <w:p w:rsidR="005E5296" w:rsidRDefault="005E5296" w:rsidP="005E5296">
      <w:pPr>
        <w:tabs>
          <w:tab w:val="left" w:pos="4815"/>
        </w:tabs>
        <w:rPr>
          <w:snapToGrid w:val="0"/>
          <w:sz w:val="24"/>
          <w:szCs w:val="24"/>
        </w:rPr>
      </w:pPr>
    </w:p>
    <w:p w:rsidR="005E5296" w:rsidRDefault="00BD7F68" w:rsidP="005E5296">
      <w:pPr>
        <w:rPr>
          <w:sz w:val="22"/>
        </w:rPr>
      </w:pPr>
      <w:r>
        <w:rPr>
          <w:sz w:val="22"/>
        </w:rPr>
        <w:t>Bergamo, 7</w:t>
      </w:r>
      <w:r w:rsidR="00587DA8">
        <w:rPr>
          <w:sz w:val="22"/>
        </w:rPr>
        <w:t xml:space="preserve"> g</w:t>
      </w:r>
      <w:r>
        <w:rPr>
          <w:sz w:val="22"/>
        </w:rPr>
        <w:t>iugno 2023</w:t>
      </w:r>
    </w:p>
    <w:p w:rsidR="005E5296" w:rsidRDefault="005E5296" w:rsidP="005E5296">
      <w:pPr>
        <w:rPr>
          <w:sz w:val="22"/>
        </w:rPr>
      </w:pPr>
    </w:p>
    <w:p w:rsidR="005E5296" w:rsidRDefault="005E5296" w:rsidP="005E5296">
      <w:pPr>
        <w:rPr>
          <w:sz w:val="24"/>
          <w:szCs w:val="24"/>
        </w:rPr>
      </w:pPr>
    </w:p>
    <w:p w:rsidR="00B33181" w:rsidRDefault="00B33181">
      <w:pPr>
        <w:rPr>
          <w:sz w:val="22"/>
        </w:rPr>
      </w:pPr>
    </w:p>
    <w:p w:rsidR="0011280E" w:rsidRDefault="0011280E">
      <w:pPr>
        <w:rPr>
          <w:sz w:val="22"/>
        </w:rPr>
      </w:pPr>
    </w:p>
    <w:p w:rsidR="0011280E" w:rsidRDefault="0011280E">
      <w:pPr>
        <w:rPr>
          <w:sz w:val="22"/>
        </w:rPr>
      </w:pPr>
    </w:p>
    <w:p w:rsidR="00983531" w:rsidRDefault="00D162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32DE" w:rsidRDefault="001C32DE">
      <w:pPr>
        <w:rPr>
          <w:sz w:val="24"/>
          <w:szCs w:val="24"/>
        </w:rPr>
      </w:pPr>
    </w:p>
    <w:p w:rsidR="00AD0459" w:rsidRDefault="00AD0459">
      <w:pPr>
        <w:rPr>
          <w:sz w:val="24"/>
          <w:szCs w:val="24"/>
        </w:rPr>
      </w:pPr>
    </w:p>
    <w:sectPr w:rsidR="00AD0459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AB" w:rsidRDefault="00BA17AB" w:rsidP="00286586">
      <w:r>
        <w:separator/>
      </w:r>
    </w:p>
  </w:endnote>
  <w:endnote w:type="continuationSeparator" w:id="0">
    <w:p w:rsidR="00BA17AB" w:rsidRDefault="00BA17AB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8E1772">
      <w:rPr>
        <w:noProof/>
        <w:sz w:val="16"/>
        <w:szCs w:val="16"/>
      </w:rPr>
      <w:t>2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8E1772">
      <w:rPr>
        <w:noProof/>
        <w:sz w:val="16"/>
        <w:szCs w:val="16"/>
      </w:rPr>
      <w:t>2</w:t>
    </w:r>
    <w:r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AB" w:rsidRDefault="00BA17AB" w:rsidP="00286586">
      <w:r>
        <w:separator/>
      </w:r>
    </w:p>
  </w:footnote>
  <w:footnote w:type="continuationSeparator" w:id="0">
    <w:p w:rsidR="00BA17AB" w:rsidRDefault="00BA17AB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D41C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EAB4F2D"/>
    <w:multiLevelType w:val="hybridMultilevel"/>
    <w:tmpl w:val="805CB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2C214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5702B"/>
    <w:multiLevelType w:val="hybridMultilevel"/>
    <w:tmpl w:val="D534D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B006E"/>
    <w:multiLevelType w:val="hybridMultilevel"/>
    <w:tmpl w:val="4FA83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0"/>
  </w:num>
  <w:num w:numId="7">
    <w:abstractNumId w:val="15"/>
  </w:num>
  <w:num w:numId="8">
    <w:abstractNumId w:val="12"/>
  </w:num>
  <w:num w:numId="9">
    <w:abstractNumId w:val="3"/>
  </w:num>
  <w:num w:numId="10">
    <w:abstractNumId w:val="16"/>
  </w:num>
  <w:num w:numId="11">
    <w:abstractNumId w:val="1"/>
  </w:num>
  <w:num w:numId="12">
    <w:abstractNumId w:val="24"/>
  </w:num>
  <w:num w:numId="13">
    <w:abstractNumId w:val="14"/>
  </w:num>
  <w:num w:numId="14">
    <w:abstractNumId w:val="20"/>
  </w:num>
  <w:num w:numId="15">
    <w:abstractNumId w:val="4"/>
  </w:num>
  <w:num w:numId="16">
    <w:abstractNumId w:val="25"/>
  </w:num>
  <w:num w:numId="17">
    <w:abstractNumId w:val="23"/>
  </w:num>
  <w:num w:numId="18">
    <w:abstractNumId w:val="22"/>
  </w:num>
  <w:num w:numId="19">
    <w:abstractNumId w:val="5"/>
  </w:num>
  <w:num w:numId="20">
    <w:abstractNumId w:val="19"/>
  </w:num>
  <w:num w:numId="21">
    <w:abstractNumId w:val="21"/>
  </w:num>
  <w:num w:numId="22">
    <w:abstractNumId w:val="10"/>
  </w:num>
  <w:num w:numId="23">
    <w:abstractNumId w:val="8"/>
    <w:lvlOverride w:ilvl="0">
      <w:startOverride w:val="1"/>
    </w:lvlOverride>
  </w:num>
  <w:num w:numId="24">
    <w:abstractNumId w:val="18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D"/>
    <w:rsid w:val="00077731"/>
    <w:rsid w:val="00091DA0"/>
    <w:rsid w:val="000C768C"/>
    <w:rsid w:val="000D779E"/>
    <w:rsid w:val="000F5CE4"/>
    <w:rsid w:val="000F6370"/>
    <w:rsid w:val="000F6637"/>
    <w:rsid w:val="00101558"/>
    <w:rsid w:val="0011280E"/>
    <w:rsid w:val="001375F9"/>
    <w:rsid w:val="0014112D"/>
    <w:rsid w:val="00185D90"/>
    <w:rsid w:val="001C32DE"/>
    <w:rsid w:val="001F3D61"/>
    <w:rsid w:val="00215057"/>
    <w:rsid w:val="002316E0"/>
    <w:rsid w:val="00245121"/>
    <w:rsid w:val="00283BEA"/>
    <w:rsid w:val="00283E08"/>
    <w:rsid w:val="00286586"/>
    <w:rsid w:val="00296FF3"/>
    <w:rsid w:val="002A7B52"/>
    <w:rsid w:val="002B1DE8"/>
    <w:rsid w:val="002D69D7"/>
    <w:rsid w:val="002F5B5D"/>
    <w:rsid w:val="003451C3"/>
    <w:rsid w:val="0035344C"/>
    <w:rsid w:val="0036723A"/>
    <w:rsid w:val="00384661"/>
    <w:rsid w:val="00407F64"/>
    <w:rsid w:val="00415B8E"/>
    <w:rsid w:val="004461CC"/>
    <w:rsid w:val="004A39D4"/>
    <w:rsid w:val="004A42A1"/>
    <w:rsid w:val="00511658"/>
    <w:rsid w:val="005151AC"/>
    <w:rsid w:val="00562020"/>
    <w:rsid w:val="00587DA8"/>
    <w:rsid w:val="005B211C"/>
    <w:rsid w:val="005E5296"/>
    <w:rsid w:val="00612EAA"/>
    <w:rsid w:val="00633B42"/>
    <w:rsid w:val="00686F17"/>
    <w:rsid w:val="006A1358"/>
    <w:rsid w:val="006D75D2"/>
    <w:rsid w:val="006E7023"/>
    <w:rsid w:val="006F7DAF"/>
    <w:rsid w:val="007B7D1B"/>
    <w:rsid w:val="007C638F"/>
    <w:rsid w:val="007F770F"/>
    <w:rsid w:val="008309BA"/>
    <w:rsid w:val="00835F01"/>
    <w:rsid w:val="008523BA"/>
    <w:rsid w:val="008907AC"/>
    <w:rsid w:val="008A0B52"/>
    <w:rsid w:val="008A633E"/>
    <w:rsid w:val="008E1772"/>
    <w:rsid w:val="00906859"/>
    <w:rsid w:val="009406DB"/>
    <w:rsid w:val="009472D9"/>
    <w:rsid w:val="00983531"/>
    <w:rsid w:val="009B08B0"/>
    <w:rsid w:val="009B446D"/>
    <w:rsid w:val="009F0AD6"/>
    <w:rsid w:val="00A26887"/>
    <w:rsid w:val="00A2773C"/>
    <w:rsid w:val="00A42F42"/>
    <w:rsid w:val="00A51DD4"/>
    <w:rsid w:val="00AB0AB1"/>
    <w:rsid w:val="00AD02BE"/>
    <w:rsid w:val="00AD0459"/>
    <w:rsid w:val="00AE00B0"/>
    <w:rsid w:val="00B33181"/>
    <w:rsid w:val="00B455EE"/>
    <w:rsid w:val="00B57E76"/>
    <w:rsid w:val="00B72602"/>
    <w:rsid w:val="00B7350B"/>
    <w:rsid w:val="00BA17AB"/>
    <w:rsid w:val="00BC1F92"/>
    <w:rsid w:val="00BC3652"/>
    <w:rsid w:val="00BD1B45"/>
    <w:rsid w:val="00BD7F68"/>
    <w:rsid w:val="00BF2580"/>
    <w:rsid w:val="00C4204A"/>
    <w:rsid w:val="00CB6D2E"/>
    <w:rsid w:val="00CE029A"/>
    <w:rsid w:val="00D1625B"/>
    <w:rsid w:val="00D201EE"/>
    <w:rsid w:val="00D413B1"/>
    <w:rsid w:val="00D41468"/>
    <w:rsid w:val="00D41C7F"/>
    <w:rsid w:val="00D50A7C"/>
    <w:rsid w:val="00D73E4A"/>
    <w:rsid w:val="00DD4F29"/>
    <w:rsid w:val="00DE2703"/>
    <w:rsid w:val="00DF675D"/>
    <w:rsid w:val="00E03DB6"/>
    <w:rsid w:val="00E07D0E"/>
    <w:rsid w:val="00E74C4F"/>
    <w:rsid w:val="00E771B3"/>
    <w:rsid w:val="00E775FF"/>
    <w:rsid w:val="00E84633"/>
    <w:rsid w:val="00EA03C0"/>
    <w:rsid w:val="00EB5904"/>
    <w:rsid w:val="00F90087"/>
    <w:rsid w:val="00FB0EE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0CAD6"/>
  <w15:chartTrackingRefBased/>
  <w15:docId w15:val="{D1BB1103-EF87-4A1E-8C2F-F81D180B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47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Roberto</cp:lastModifiedBy>
  <cp:revision>9</cp:revision>
  <cp:lastPrinted>2017-05-21T21:13:00Z</cp:lastPrinted>
  <dcterms:created xsi:type="dcterms:W3CDTF">2022-05-20T21:04:00Z</dcterms:created>
  <dcterms:modified xsi:type="dcterms:W3CDTF">2023-06-01T19:17:00Z</dcterms:modified>
</cp:coreProperties>
</file>